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12" w:rsidRDefault="00917F12" w:rsidP="008750EE">
      <w:pPr>
        <w:tabs>
          <w:tab w:val="left" w:pos="0"/>
        </w:tabs>
        <w:jc w:val="center"/>
        <w:rPr>
          <w:b/>
          <w:sz w:val="28"/>
          <w:szCs w:val="28"/>
        </w:rPr>
      </w:pPr>
      <w:r w:rsidRPr="003E636B">
        <w:rPr>
          <w:b/>
          <w:sz w:val="28"/>
          <w:szCs w:val="28"/>
        </w:rPr>
        <w:t>Паспорт</w:t>
      </w:r>
    </w:p>
    <w:p w:rsidR="008750EE" w:rsidRDefault="00F061D6" w:rsidP="008750EE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</w:t>
      </w:r>
      <w:r w:rsidR="00752D50">
        <w:rPr>
          <w:b/>
          <w:sz w:val="28"/>
          <w:szCs w:val="28"/>
        </w:rPr>
        <w:t>Регионального чемпионата «</w:t>
      </w:r>
      <w:r w:rsidR="0036253A">
        <w:rPr>
          <w:b/>
          <w:sz w:val="28"/>
          <w:szCs w:val="28"/>
        </w:rPr>
        <w:t>Абилимпикс</w:t>
      </w:r>
      <w:r w:rsidR="00752D50">
        <w:rPr>
          <w:b/>
          <w:sz w:val="28"/>
          <w:szCs w:val="28"/>
        </w:rPr>
        <w:t>»</w:t>
      </w:r>
    </w:p>
    <w:p w:rsidR="002C7584" w:rsidRPr="008750EE" w:rsidRDefault="0036253A" w:rsidP="008750EE">
      <w:pPr>
        <w:tabs>
          <w:tab w:val="left" w:pos="0"/>
        </w:tabs>
        <w:jc w:val="center"/>
        <w:rPr>
          <w:b/>
          <w:sz w:val="28"/>
          <w:szCs w:val="28"/>
        </w:rPr>
      </w:pPr>
      <w:r w:rsidRPr="008750EE">
        <w:rPr>
          <w:b/>
          <w:sz w:val="28"/>
          <w:szCs w:val="28"/>
        </w:rPr>
        <w:t>в Еврейской автономной области</w:t>
      </w:r>
    </w:p>
    <w:p w:rsidR="00752D50" w:rsidRPr="00752D50" w:rsidRDefault="00752D50" w:rsidP="0036253A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0054" w:type="dxa"/>
        <w:tblInd w:w="846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00"/>
      </w:tblPr>
      <w:tblGrid>
        <w:gridCol w:w="963"/>
        <w:gridCol w:w="4085"/>
        <w:gridCol w:w="5006"/>
      </w:tblGrid>
      <w:tr w:rsidR="00917F12" w:rsidRPr="0036253A" w:rsidTr="00C64085">
        <w:trPr>
          <w:trHeight w:val="68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12" w:rsidRPr="00C64085" w:rsidRDefault="00917F12" w:rsidP="00C64085">
            <w:pPr>
              <w:tabs>
                <w:tab w:val="left" w:pos="1020"/>
              </w:tabs>
              <w:rPr>
                <w:rFonts w:ascii="Times New Roman" w:hAnsi="Times New Roman"/>
                <w:color w:val="000000" w:themeColor="text1"/>
              </w:rPr>
            </w:pPr>
            <w:r w:rsidRPr="00C64085">
              <w:rPr>
                <w:rFonts w:ascii="Times New Roman" w:hAnsi="Times New Roman"/>
              </w:rPr>
              <w:t xml:space="preserve"> </w:t>
            </w:r>
            <w:r w:rsidR="00C64085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="00C6408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="00C64085">
              <w:rPr>
                <w:rFonts w:ascii="Times New Roman" w:hAnsi="Times New Roman"/>
              </w:rPr>
              <w:t>/</w:t>
            </w:r>
            <w:proofErr w:type="spellStart"/>
            <w:r w:rsidR="00C6408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2F" w:rsidRPr="009668E0" w:rsidRDefault="00917F12" w:rsidP="00D950CC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668E0">
              <w:rPr>
                <w:rFonts w:ascii="Times New Roman" w:hAnsi="Times New Roman"/>
                <w:b/>
                <w:color w:val="000000" w:themeColor="text1"/>
              </w:rPr>
              <w:t xml:space="preserve">Сведения </w:t>
            </w:r>
          </w:p>
          <w:p w:rsidR="00917F12" w:rsidRPr="009668E0" w:rsidRDefault="00917F12" w:rsidP="00D950CC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668E0">
              <w:rPr>
                <w:rFonts w:ascii="Times New Roman" w:hAnsi="Times New Roman"/>
                <w:b/>
                <w:color w:val="000000" w:themeColor="text1"/>
              </w:rPr>
              <w:t>о мероприятии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2" w:rsidRPr="009668E0" w:rsidRDefault="00917F12" w:rsidP="00D950CC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668E0">
              <w:rPr>
                <w:rFonts w:ascii="Times New Roman" w:hAnsi="Times New Roman"/>
                <w:b/>
                <w:color w:val="000000" w:themeColor="text1"/>
              </w:rPr>
              <w:t>Содержание</w:t>
            </w:r>
          </w:p>
        </w:tc>
      </w:tr>
      <w:tr w:rsidR="00917F12" w:rsidRPr="00E045C4" w:rsidTr="00C64085">
        <w:trPr>
          <w:trHeight w:val="71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12" w:rsidRPr="00C64085" w:rsidRDefault="00C64085" w:rsidP="00C64085">
            <w:pPr>
              <w:tabs>
                <w:tab w:val="left" w:pos="1020"/>
              </w:tabs>
              <w:suppressAutoHyphens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2" w:rsidRPr="009668E0" w:rsidRDefault="00917F12" w:rsidP="00D950CC">
            <w:pPr>
              <w:tabs>
                <w:tab w:val="left" w:pos="1020"/>
              </w:tabs>
              <w:jc w:val="center"/>
              <w:rPr>
                <w:rFonts w:ascii="Times New Roman" w:hAnsi="Times New Roman"/>
              </w:rPr>
            </w:pPr>
            <w:r w:rsidRPr="009668E0">
              <w:rPr>
                <w:rFonts w:ascii="Times New Roman" w:hAnsi="Times New Roman"/>
              </w:rPr>
              <w:t>Субъект Российской Федерации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2" w:rsidRPr="009668E0" w:rsidRDefault="000670D1" w:rsidP="00D950CC">
            <w:pPr>
              <w:jc w:val="center"/>
              <w:rPr>
                <w:rFonts w:ascii="Times New Roman" w:hAnsi="Times New Roman"/>
              </w:rPr>
            </w:pPr>
            <w:r w:rsidRPr="009668E0">
              <w:rPr>
                <w:rFonts w:ascii="Times New Roman" w:hAnsi="Times New Roman"/>
              </w:rPr>
              <w:t>Еврейская автономная область</w:t>
            </w:r>
          </w:p>
        </w:tc>
      </w:tr>
      <w:tr w:rsidR="00917F12" w:rsidRPr="00E045C4" w:rsidTr="00C64085">
        <w:trPr>
          <w:trHeight w:val="99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12" w:rsidRPr="00C64085" w:rsidRDefault="00C64085" w:rsidP="00C64085">
            <w:pPr>
              <w:tabs>
                <w:tab w:val="left" w:pos="1020"/>
              </w:tabs>
              <w:suppressAutoHyphens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2" w:rsidRPr="009668E0" w:rsidRDefault="00917F12" w:rsidP="00D950CC">
            <w:pPr>
              <w:tabs>
                <w:tab w:val="left" w:pos="1020"/>
              </w:tabs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668E0">
              <w:rPr>
                <w:rFonts w:ascii="Times New Roman" w:hAnsi="Times New Roman"/>
                <w:color w:val="000000" w:themeColor="text1"/>
              </w:rPr>
              <w:t xml:space="preserve">Планируемые сроки проведения чемпионата  </w:t>
            </w:r>
            <w:r w:rsidRPr="009668E0">
              <w:rPr>
                <w:rFonts w:ascii="Times New Roman" w:hAnsi="Times New Roman"/>
                <w:i/>
                <w:color w:val="000000" w:themeColor="text1"/>
              </w:rPr>
              <w:t>(</w:t>
            </w:r>
            <w:proofErr w:type="spellStart"/>
            <w:r w:rsidRPr="009668E0">
              <w:rPr>
                <w:rFonts w:ascii="Times New Roman" w:hAnsi="Times New Roman"/>
                <w:i/>
                <w:color w:val="000000" w:themeColor="text1"/>
              </w:rPr>
              <w:t>д</w:t>
            </w:r>
            <w:r w:rsidR="0036253A" w:rsidRPr="009668E0">
              <w:rPr>
                <w:rFonts w:ascii="Times New Roman" w:hAnsi="Times New Roman"/>
                <w:i/>
                <w:color w:val="000000" w:themeColor="text1"/>
              </w:rPr>
              <w:t>д</w:t>
            </w:r>
            <w:r w:rsidRPr="009668E0">
              <w:rPr>
                <w:rFonts w:ascii="Times New Roman" w:hAnsi="Times New Roman"/>
                <w:i/>
                <w:color w:val="000000" w:themeColor="text1"/>
              </w:rPr>
              <w:t>.</w:t>
            </w:r>
            <w:r w:rsidR="0036253A" w:rsidRPr="009668E0">
              <w:rPr>
                <w:rFonts w:ascii="Times New Roman" w:hAnsi="Times New Roman"/>
                <w:i/>
                <w:color w:val="000000" w:themeColor="text1"/>
              </w:rPr>
              <w:t>м</w:t>
            </w:r>
            <w:r w:rsidRPr="009668E0">
              <w:rPr>
                <w:rFonts w:ascii="Times New Roman" w:hAnsi="Times New Roman"/>
                <w:i/>
                <w:color w:val="000000" w:themeColor="text1"/>
              </w:rPr>
              <w:t>м</w:t>
            </w:r>
            <w:proofErr w:type="gramStart"/>
            <w:r w:rsidRPr="009668E0">
              <w:rPr>
                <w:rFonts w:ascii="Times New Roman" w:hAnsi="Times New Roman"/>
                <w:i/>
                <w:color w:val="000000" w:themeColor="text1"/>
              </w:rPr>
              <w:t>.</w:t>
            </w:r>
            <w:r w:rsidR="0036253A" w:rsidRPr="009668E0">
              <w:rPr>
                <w:rFonts w:ascii="Times New Roman" w:hAnsi="Times New Roman"/>
                <w:i/>
                <w:color w:val="000000" w:themeColor="text1"/>
              </w:rPr>
              <w:t>г</w:t>
            </w:r>
            <w:proofErr w:type="gramEnd"/>
            <w:r w:rsidR="0036253A" w:rsidRPr="009668E0">
              <w:rPr>
                <w:rFonts w:ascii="Times New Roman" w:hAnsi="Times New Roman"/>
                <w:i/>
                <w:color w:val="000000" w:themeColor="text1"/>
              </w:rPr>
              <w:t>гг</w:t>
            </w:r>
            <w:r w:rsidRPr="009668E0">
              <w:rPr>
                <w:rFonts w:ascii="Times New Roman" w:hAnsi="Times New Roman"/>
                <w:i/>
                <w:color w:val="000000" w:themeColor="text1"/>
              </w:rPr>
              <w:t>г</w:t>
            </w:r>
            <w:proofErr w:type="spellEnd"/>
            <w:r w:rsidRPr="009668E0">
              <w:rPr>
                <w:rFonts w:ascii="Times New Roman" w:hAnsi="Times New Roman"/>
                <w:i/>
                <w:color w:val="000000" w:themeColor="text1"/>
              </w:rPr>
              <w:t>.</w:t>
            </w:r>
            <w:r w:rsidR="0036253A" w:rsidRPr="009668E0">
              <w:rPr>
                <w:rFonts w:ascii="Times New Roman" w:hAnsi="Times New Roman"/>
                <w:i/>
                <w:color w:val="000000" w:themeColor="text1"/>
              </w:rPr>
              <w:t xml:space="preserve">- </w:t>
            </w:r>
            <w:proofErr w:type="spellStart"/>
            <w:r w:rsidR="0036253A" w:rsidRPr="009668E0">
              <w:rPr>
                <w:rFonts w:ascii="Times New Roman" w:hAnsi="Times New Roman"/>
                <w:i/>
                <w:color w:val="000000" w:themeColor="text1"/>
              </w:rPr>
              <w:t>дд.мм.гггг</w:t>
            </w:r>
            <w:proofErr w:type="spellEnd"/>
            <w:r w:rsidRPr="009668E0">
              <w:rPr>
                <w:rFonts w:ascii="Times New Roman" w:hAnsi="Times New Roman"/>
                <w:i/>
                <w:color w:val="000000" w:themeColor="text1"/>
              </w:rPr>
              <w:t>)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2" w:rsidRPr="009668E0" w:rsidRDefault="00F061D6" w:rsidP="00566DB3">
            <w:pPr>
              <w:jc w:val="center"/>
              <w:rPr>
                <w:rFonts w:ascii="Times New Roman" w:hAnsi="Times New Roman"/>
              </w:rPr>
            </w:pPr>
            <w:r w:rsidRPr="009668E0">
              <w:rPr>
                <w:rFonts w:ascii="Times New Roman" w:hAnsi="Times New Roman"/>
              </w:rPr>
              <w:t>05.04</w:t>
            </w:r>
            <w:r w:rsidR="00994A71" w:rsidRPr="009668E0">
              <w:rPr>
                <w:rFonts w:ascii="Times New Roman" w:hAnsi="Times New Roman"/>
              </w:rPr>
              <w:t>.20</w:t>
            </w:r>
            <w:r w:rsidRPr="009668E0">
              <w:rPr>
                <w:rFonts w:ascii="Times New Roman" w:hAnsi="Times New Roman"/>
              </w:rPr>
              <w:t>22</w:t>
            </w:r>
            <w:r w:rsidR="00994A71" w:rsidRPr="009668E0">
              <w:rPr>
                <w:rFonts w:ascii="Times New Roman" w:hAnsi="Times New Roman"/>
              </w:rPr>
              <w:t>-</w:t>
            </w:r>
            <w:r w:rsidRPr="009668E0">
              <w:rPr>
                <w:rFonts w:ascii="Times New Roman" w:hAnsi="Times New Roman"/>
              </w:rPr>
              <w:t>06.04.2022</w:t>
            </w:r>
          </w:p>
        </w:tc>
      </w:tr>
      <w:tr w:rsidR="00917F12" w:rsidRPr="00E045C4" w:rsidTr="00C64085">
        <w:trPr>
          <w:trHeight w:val="97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12" w:rsidRPr="00C64085" w:rsidRDefault="00C64085" w:rsidP="00C64085">
            <w:pPr>
              <w:tabs>
                <w:tab w:val="left" w:pos="1020"/>
              </w:tabs>
              <w:suppressAutoHyphens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2" w:rsidRPr="009668E0" w:rsidRDefault="0036253A" w:rsidP="00D950CC">
            <w:pPr>
              <w:tabs>
                <w:tab w:val="left" w:pos="102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68E0">
              <w:rPr>
                <w:rFonts w:ascii="Times New Roman" w:hAnsi="Times New Roman"/>
                <w:color w:val="000000" w:themeColor="text1"/>
              </w:rPr>
              <w:t>Председатель организационного комитета</w:t>
            </w:r>
          </w:p>
          <w:p w:rsidR="0036253A" w:rsidRPr="009668E0" w:rsidRDefault="0036253A" w:rsidP="00D950CC">
            <w:pPr>
              <w:tabs>
                <w:tab w:val="left" w:pos="102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68E0">
              <w:rPr>
                <w:rFonts w:ascii="Times New Roman" w:hAnsi="Times New Roman"/>
                <w:color w:val="000000" w:themeColor="text1"/>
              </w:rPr>
              <w:t>(ФИО, должность)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1" w:rsidRPr="009668E0" w:rsidRDefault="00F061D6" w:rsidP="00566DB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668E0">
              <w:rPr>
                <w:rFonts w:ascii="Times New Roman" w:hAnsi="Times New Roman"/>
              </w:rPr>
              <w:t>Соловченкова</w:t>
            </w:r>
            <w:proofErr w:type="spellEnd"/>
            <w:r w:rsidRPr="009668E0">
              <w:rPr>
                <w:rFonts w:ascii="Times New Roman" w:hAnsi="Times New Roman"/>
              </w:rPr>
              <w:t xml:space="preserve"> Наталья Николаевна</w:t>
            </w:r>
            <w:r w:rsidR="00C06127" w:rsidRPr="009668E0">
              <w:rPr>
                <w:rFonts w:ascii="Times New Roman" w:hAnsi="Times New Roman"/>
              </w:rPr>
              <w:t xml:space="preserve">, </w:t>
            </w:r>
            <w:proofErr w:type="gramStart"/>
            <w:r w:rsidR="00566DB3" w:rsidRPr="009668E0">
              <w:rPr>
                <w:rFonts w:ascii="Times New Roman" w:hAnsi="Times New Roman"/>
              </w:rPr>
              <w:t>исполняющий</w:t>
            </w:r>
            <w:proofErr w:type="gramEnd"/>
            <w:r w:rsidR="00566DB3" w:rsidRPr="009668E0">
              <w:rPr>
                <w:rFonts w:ascii="Times New Roman" w:hAnsi="Times New Roman"/>
              </w:rPr>
              <w:t xml:space="preserve"> обязанности </w:t>
            </w:r>
            <w:r w:rsidR="00B131C9" w:rsidRPr="009668E0">
              <w:rPr>
                <w:rFonts w:ascii="Times New Roman" w:hAnsi="Times New Roman"/>
              </w:rPr>
              <w:t>начальника</w:t>
            </w:r>
            <w:r w:rsidR="00566DB3" w:rsidRPr="009668E0">
              <w:rPr>
                <w:rFonts w:ascii="Times New Roman" w:hAnsi="Times New Roman"/>
              </w:rPr>
              <w:t xml:space="preserve"> </w:t>
            </w:r>
            <w:r w:rsidR="00B131C9" w:rsidRPr="009668E0">
              <w:rPr>
                <w:rFonts w:ascii="Times New Roman" w:hAnsi="Times New Roman"/>
              </w:rPr>
              <w:t xml:space="preserve">департамента </w:t>
            </w:r>
            <w:r w:rsidR="00C06127" w:rsidRPr="009668E0">
              <w:rPr>
                <w:rFonts w:ascii="Times New Roman" w:hAnsi="Times New Roman"/>
              </w:rPr>
              <w:t>образования Еврейской автономной области</w:t>
            </w:r>
          </w:p>
        </w:tc>
      </w:tr>
      <w:tr w:rsidR="00C06127" w:rsidRPr="00E045C4" w:rsidTr="00C64085">
        <w:trPr>
          <w:trHeight w:val="97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7" w:rsidRPr="00C64085" w:rsidRDefault="00C64085" w:rsidP="00C64085">
            <w:pPr>
              <w:tabs>
                <w:tab w:val="left" w:pos="1020"/>
              </w:tabs>
              <w:suppressAutoHyphens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27" w:rsidRPr="009668E0" w:rsidRDefault="00C06127" w:rsidP="00D950CC">
            <w:pPr>
              <w:tabs>
                <w:tab w:val="left" w:pos="102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68E0">
              <w:rPr>
                <w:rFonts w:ascii="Times New Roman" w:hAnsi="Times New Roman"/>
              </w:rPr>
              <w:t>Председатель координационного совета работодателей (ФИО, должность)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27" w:rsidRPr="009668E0" w:rsidRDefault="00C06127" w:rsidP="00203FCC">
            <w:pPr>
              <w:jc w:val="center"/>
              <w:rPr>
                <w:rFonts w:ascii="Times New Roman" w:hAnsi="Times New Roman"/>
              </w:rPr>
            </w:pPr>
            <w:r w:rsidRPr="009668E0">
              <w:rPr>
                <w:rFonts w:ascii="Times New Roman" w:hAnsi="Times New Roman"/>
              </w:rPr>
              <w:t>Шмайн Ефим Григорьевич, председатель Регионального объединения работодателей Еврейской автономной области «Союз промышленников и предпринимателей»</w:t>
            </w:r>
          </w:p>
        </w:tc>
      </w:tr>
      <w:tr w:rsidR="0036253A" w:rsidRPr="00E045C4" w:rsidTr="00C64085">
        <w:trPr>
          <w:trHeight w:val="97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3A" w:rsidRPr="00C64085" w:rsidRDefault="00C64085" w:rsidP="00C64085">
            <w:pPr>
              <w:tabs>
                <w:tab w:val="left" w:pos="1020"/>
              </w:tabs>
              <w:suppressAutoHyphens w:val="0"/>
              <w:ind w:left="5" w:hanging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3A" w:rsidRPr="009668E0" w:rsidRDefault="0036253A" w:rsidP="0036253A">
            <w:pPr>
              <w:tabs>
                <w:tab w:val="left" w:pos="102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68E0">
              <w:rPr>
                <w:rFonts w:ascii="Times New Roman" w:hAnsi="Times New Roman"/>
                <w:color w:val="000000" w:themeColor="text1"/>
              </w:rPr>
              <w:t>Ответственная организация, отвечающая за проведение чемпионата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3A" w:rsidRPr="009668E0" w:rsidRDefault="00C06127" w:rsidP="00C06127">
            <w:pPr>
              <w:jc w:val="center"/>
              <w:rPr>
                <w:rFonts w:ascii="Times New Roman" w:hAnsi="Times New Roman"/>
              </w:rPr>
            </w:pPr>
            <w:r w:rsidRPr="009668E0">
              <w:rPr>
                <w:rFonts w:ascii="Times New Roman" w:hAnsi="Times New Roman"/>
              </w:rPr>
              <w:t>Региональный центр развития движения «Абилимпикс» в ЕАО</w:t>
            </w:r>
          </w:p>
        </w:tc>
      </w:tr>
      <w:tr w:rsidR="0036253A" w:rsidRPr="00E045C4" w:rsidTr="00C64085">
        <w:trPr>
          <w:trHeight w:val="97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3A" w:rsidRPr="00C64085" w:rsidRDefault="00C64085" w:rsidP="00C64085">
            <w:pPr>
              <w:tabs>
                <w:tab w:val="left" w:pos="1020"/>
              </w:tabs>
              <w:suppressAutoHyphens w:val="0"/>
              <w:ind w:left="5" w:hanging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3A" w:rsidRPr="009668E0" w:rsidRDefault="0036253A" w:rsidP="0036253A">
            <w:pPr>
              <w:tabs>
                <w:tab w:val="left" w:pos="102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68E0">
              <w:rPr>
                <w:rFonts w:ascii="Times New Roman" w:hAnsi="Times New Roman"/>
                <w:color w:val="000000" w:themeColor="text1"/>
              </w:rPr>
              <w:t>Контактные данные ответственного лица</w:t>
            </w:r>
          </w:p>
          <w:p w:rsidR="0036253A" w:rsidRPr="009668E0" w:rsidRDefault="0036253A" w:rsidP="0036253A">
            <w:pPr>
              <w:pStyle w:val="Default"/>
              <w:jc w:val="center"/>
              <w:rPr>
                <w:color w:val="000000" w:themeColor="text1"/>
              </w:rPr>
            </w:pPr>
            <w:r w:rsidRPr="009668E0">
              <w:rPr>
                <w:i/>
                <w:iCs/>
                <w:color w:val="000000" w:themeColor="text1"/>
              </w:rPr>
              <w:t xml:space="preserve">(ФИО ответственного лица за проведение чемпионата, контактный телефон, мобильный телефон, </w:t>
            </w:r>
            <w:proofErr w:type="spellStart"/>
            <w:r w:rsidRPr="009668E0">
              <w:rPr>
                <w:i/>
                <w:iCs/>
                <w:color w:val="000000" w:themeColor="text1"/>
              </w:rPr>
              <w:t>e-mail</w:t>
            </w:r>
            <w:proofErr w:type="spellEnd"/>
            <w:r w:rsidRPr="009668E0">
              <w:rPr>
                <w:i/>
                <w:iCs/>
                <w:color w:val="000000" w:themeColor="text1"/>
              </w:rPr>
              <w:t xml:space="preserve">) 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3A" w:rsidRPr="009668E0" w:rsidRDefault="00566DB3" w:rsidP="0036253A">
            <w:pPr>
              <w:pStyle w:val="Default"/>
              <w:jc w:val="center"/>
            </w:pPr>
            <w:r w:rsidRPr="009668E0">
              <w:t>Капинос Наталья Юрьевна</w:t>
            </w:r>
            <w:r w:rsidR="0036253A" w:rsidRPr="009668E0">
              <w:t xml:space="preserve">, </w:t>
            </w:r>
          </w:p>
          <w:p w:rsidR="00C06127" w:rsidRPr="009668E0" w:rsidRDefault="0036253A" w:rsidP="00C06127">
            <w:pPr>
              <w:pStyle w:val="Default"/>
              <w:jc w:val="center"/>
            </w:pPr>
            <w:r w:rsidRPr="009668E0">
              <w:t xml:space="preserve">тел.: (426222) 48-0-08,  </w:t>
            </w:r>
          </w:p>
          <w:p w:rsidR="00C06127" w:rsidRPr="009668E0" w:rsidRDefault="00C06127" w:rsidP="00C06127">
            <w:pPr>
              <w:pStyle w:val="Default"/>
              <w:jc w:val="center"/>
            </w:pPr>
            <w:r w:rsidRPr="009668E0">
              <w:t>+8924159</w:t>
            </w:r>
            <w:r w:rsidR="00566DB3" w:rsidRPr="009668E0">
              <w:t>5082</w:t>
            </w:r>
          </w:p>
          <w:p w:rsidR="0036253A" w:rsidRPr="009668E0" w:rsidRDefault="00CE0DA2" w:rsidP="00C06127">
            <w:pPr>
              <w:pStyle w:val="Default"/>
              <w:jc w:val="center"/>
            </w:pPr>
            <w:hyperlink r:id="rId8" w:history="1">
              <w:r w:rsidR="00566DB3" w:rsidRPr="009668E0">
                <w:rPr>
                  <w:rStyle w:val="ae"/>
                </w:rPr>
                <w:t>politeh79@post.eao.ru</w:t>
              </w:r>
            </w:hyperlink>
            <w:r w:rsidR="00566DB3" w:rsidRPr="009668E0">
              <w:t xml:space="preserve"> </w:t>
            </w:r>
          </w:p>
        </w:tc>
      </w:tr>
      <w:tr w:rsidR="00C06127" w:rsidRPr="00E045C4" w:rsidTr="00C64085">
        <w:trPr>
          <w:trHeight w:val="97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27" w:rsidRPr="00C64085" w:rsidRDefault="00C64085" w:rsidP="00C64085">
            <w:pPr>
              <w:tabs>
                <w:tab w:val="left" w:pos="1020"/>
              </w:tabs>
              <w:suppressAutoHyphens w:val="0"/>
              <w:ind w:left="5" w:hanging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27" w:rsidRPr="009668E0" w:rsidRDefault="00C06127" w:rsidP="00C06127">
            <w:pPr>
              <w:pStyle w:val="Default"/>
              <w:jc w:val="center"/>
            </w:pPr>
            <w:r w:rsidRPr="009668E0">
              <w:t xml:space="preserve">Планируемое место проведения чемпионата (указать адреса всех площадок проведения соревнований) 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27" w:rsidRPr="009668E0" w:rsidRDefault="00C06127" w:rsidP="0036253A">
            <w:pPr>
              <w:pStyle w:val="Default"/>
              <w:jc w:val="center"/>
            </w:pPr>
            <w:proofErr w:type="gramStart"/>
            <w:r w:rsidRPr="009668E0">
              <w:t xml:space="preserve">- ОГПОБУ «Политехнический техникум», </w:t>
            </w:r>
            <w:r w:rsidR="00566DB3" w:rsidRPr="009668E0">
              <w:t xml:space="preserve">                </w:t>
            </w:r>
            <w:r w:rsidRPr="009668E0">
              <w:t>г. Биробиджан, ул. Косникова, 1в; - ОГПОБУ «Технологический техникум», г. Биробиджан, ул. Набережная, 12.</w:t>
            </w:r>
            <w:proofErr w:type="gramEnd"/>
          </w:p>
        </w:tc>
      </w:tr>
      <w:tr w:rsidR="00C06127" w:rsidRPr="00E045C4" w:rsidTr="00C64085">
        <w:trPr>
          <w:trHeight w:val="97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27" w:rsidRPr="00C64085" w:rsidRDefault="00C64085" w:rsidP="00C64085">
            <w:pPr>
              <w:tabs>
                <w:tab w:val="left" w:pos="1020"/>
              </w:tabs>
              <w:suppressAutoHyphens w:val="0"/>
              <w:ind w:left="5" w:hanging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27" w:rsidRPr="009668E0" w:rsidRDefault="00C06127" w:rsidP="00C06127">
            <w:pPr>
              <w:pStyle w:val="Default"/>
              <w:jc w:val="center"/>
            </w:pPr>
            <w:r w:rsidRPr="009668E0">
              <w:t>Перечень компетенций из списка Национального чемпионата с указанием категорий участников (школьники/студенты/специалисты)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27" w:rsidRPr="009668E0" w:rsidRDefault="00C970FA" w:rsidP="00C64085">
            <w:pPr>
              <w:pStyle w:val="Default"/>
              <w:jc w:val="center"/>
              <w:rPr>
                <w:color w:val="auto"/>
              </w:rPr>
            </w:pPr>
            <w:r w:rsidRPr="009668E0">
              <w:rPr>
                <w:color w:val="auto"/>
              </w:rPr>
              <w:t xml:space="preserve">-  </w:t>
            </w:r>
            <w:r w:rsidR="00C06127" w:rsidRPr="009668E0">
              <w:rPr>
                <w:color w:val="auto"/>
              </w:rPr>
              <w:t>художественный дизайн (школьники);</w:t>
            </w:r>
          </w:p>
          <w:p w:rsidR="00C06127" w:rsidRPr="009668E0" w:rsidRDefault="00C970FA" w:rsidP="00C64085">
            <w:pPr>
              <w:pStyle w:val="Default"/>
              <w:jc w:val="center"/>
              <w:rPr>
                <w:color w:val="auto"/>
              </w:rPr>
            </w:pPr>
            <w:r w:rsidRPr="009668E0">
              <w:rPr>
                <w:color w:val="auto"/>
              </w:rPr>
              <w:t xml:space="preserve">- </w:t>
            </w:r>
            <w:r w:rsidR="00C06127" w:rsidRPr="009668E0">
              <w:rPr>
                <w:color w:val="auto"/>
              </w:rPr>
              <w:t xml:space="preserve"> малярное дело (</w:t>
            </w:r>
            <w:r w:rsidR="00566DB3" w:rsidRPr="009668E0">
              <w:rPr>
                <w:color w:val="auto"/>
              </w:rPr>
              <w:t>студенты</w:t>
            </w:r>
            <w:r w:rsidR="00C06127" w:rsidRPr="009668E0">
              <w:rPr>
                <w:color w:val="auto"/>
              </w:rPr>
              <w:t>);</w:t>
            </w:r>
          </w:p>
          <w:p w:rsidR="00C06127" w:rsidRPr="009668E0" w:rsidRDefault="00C970FA" w:rsidP="00C64085">
            <w:pPr>
              <w:pStyle w:val="Default"/>
              <w:jc w:val="center"/>
              <w:rPr>
                <w:color w:val="auto"/>
              </w:rPr>
            </w:pPr>
            <w:r w:rsidRPr="009668E0">
              <w:rPr>
                <w:color w:val="auto"/>
              </w:rPr>
              <w:t xml:space="preserve">- </w:t>
            </w:r>
            <w:r w:rsidR="00C06127" w:rsidRPr="009668E0">
              <w:rPr>
                <w:color w:val="auto"/>
              </w:rPr>
              <w:t xml:space="preserve"> вязание спицами (</w:t>
            </w:r>
            <w:r w:rsidR="006C291E" w:rsidRPr="009668E0">
              <w:rPr>
                <w:color w:val="auto"/>
              </w:rPr>
              <w:t>студенты</w:t>
            </w:r>
            <w:r w:rsidR="00C06127" w:rsidRPr="009668E0">
              <w:rPr>
                <w:color w:val="auto"/>
              </w:rPr>
              <w:t>);</w:t>
            </w:r>
          </w:p>
          <w:p w:rsidR="00C06127" w:rsidRPr="009668E0" w:rsidRDefault="00C970FA" w:rsidP="00C64085">
            <w:pPr>
              <w:pStyle w:val="Default"/>
              <w:jc w:val="center"/>
              <w:rPr>
                <w:color w:val="auto"/>
              </w:rPr>
            </w:pPr>
            <w:r w:rsidRPr="009668E0">
              <w:rPr>
                <w:color w:val="auto"/>
              </w:rPr>
              <w:t xml:space="preserve">- </w:t>
            </w:r>
            <w:r w:rsidR="00C06127" w:rsidRPr="009668E0">
              <w:rPr>
                <w:color w:val="auto"/>
              </w:rPr>
              <w:t xml:space="preserve"> </w:t>
            </w:r>
            <w:r w:rsidR="00B023EA" w:rsidRPr="009668E0">
              <w:rPr>
                <w:color w:val="auto"/>
              </w:rPr>
              <w:t>изобразительное искусство</w:t>
            </w:r>
            <w:r w:rsidR="00A04BD8" w:rsidRPr="009668E0">
              <w:rPr>
                <w:color w:val="auto"/>
              </w:rPr>
              <w:t xml:space="preserve"> (школьники)</w:t>
            </w:r>
            <w:r w:rsidR="00C06127" w:rsidRPr="009668E0">
              <w:rPr>
                <w:color w:val="auto"/>
              </w:rPr>
              <w:t>;</w:t>
            </w:r>
          </w:p>
          <w:p w:rsidR="00C06127" w:rsidRPr="009668E0" w:rsidRDefault="00C970FA" w:rsidP="00C64085">
            <w:pPr>
              <w:pStyle w:val="Default"/>
              <w:jc w:val="center"/>
              <w:rPr>
                <w:color w:val="auto"/>
              </w:rPr>
            </w:pPr>
            <w:r w:rsidRPr="009668E0">
              <w:rPr>
                <w:color w:val="auto"/>
              </w:rPr>
              <w:t xml:space="preserve">- </w:t>
            </w:r>
            <w:r w:rsidR="00C06127" w:rsidRPr="009668E0">
              <w:rPr>
                <w:color w:val="auto"/>
              </w:rPr>
              <w:t xml:space="preserve"> обработка текста (специалисты);</w:t>
            </w:r>
          </w:p>
          <w:p w:rsidR="005C4E53" w:rsidRPr="009668E0" w:rsidRDefault="00C970FA" w:rsidP="00C64085">
            <w:pPr>
              <w:pStyle w:val="Default"/>
              <w:jc w:val="center"/>
              <w:rPr>
                <w:color w:val="auto"/>
              </w:rPr>
            </w:pPr>
            <w:r w:rsidRPr="009668E0">
              <w:rPr>
                <w:color w:val="auto"/>
              </w:rPr>
              <w:t xml:space="preserve">-  </w:t>
            </w:r>
            <w:r w:rsidR="005C4E53" w:rsidRPr="009668E0">
              <w:rPr>
                <w:color w:val="auto"/>
              </w:rPr>
              <w:t>швея (</w:t>
            </w:r>
            <w:r w:rsidR="00C64085">
              <w:rPr>
                <w:color w:val="auto"/>
              </w:rPr>
              <w:t>специалисты</w:t>
            </w:r>
            <w:r w:rsidR="005C4E53" w:rsidRPr="009668E0">
              <w:rPr>
                <w:color w:val="auto"/>
              </w:rPr>
              <w:t>);</w:t>
            </w:r>
          </w:p>
          <w:p w:rsidR="00C06127" w:rsidRPr="009668E0" w:rsidRDefault="00C970FA" w:rsidP="00C64085">
            <w:pPr>
              <w:pStyle w:val="Default"/>
              <w:jc w:val="center"/>
              <w:rPr>
                <w:color w:val="auto"/>
              </w:rPr>
            </w:pPr>
            <w:r w:rsidRPr="009668E0">
              <w:rPr>
                <w:color w:val="auto"/>
              </w:rPr>
              <w:t xml:space="preserve">- </w:t>
            </w:r>
            <w:r w:rsidR="00A04BD8" w:rsidRPr="009668E0">
              <w:rPr>
                <w:color w:val="auto"/>
              </w:rPr>
              <w:t xml:space="preserve"> </w:t>
            </w:r>
            <w:proofErr w:type="spellStart"/>
            <w:r w:rsidR="00A04BD8" w:rsidRPr="009668E0">
              <w:rPr>
                <w:color w:val="auto"/>
              </w:rPr>
              <w:t>бисероплетение</w:t>
            </w:r>
            <w:proofErr w:type="spellEnd"/>
            <w:r w:rsidR="00A04BD8" w:rsidRPr="009668E0">
              <w:rPr>
                <w:color w:val="auto"/>
              </w:rPr>
              <w:t xml:space="preserve"> (школьники</w:t>
            </w:r>
            <w:r w:rsidR="00C06127" w:rsidRPr="009668E0">
              <w:rPr>
                <w:color w:val="auto"/>
              </w:rPr>
              <w:t>).</w:t>
            </w:r>
          </w:p>
        </w:tc>
      </w:tr>
      <w:tr w:rsidR="00C06127" w:rsidRPr="00E045C4" w:rsidTr="00C64085">
        <w:trPr>
          <w:trHeight w:val="97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27" w:rsidRPr="00C64085" w:rsidRDefault="00C64085" w:rsidP="00C64085">
            <w:pPr>
              <w:pStyle w:val="ab"/>
              <w:tabs>
                <w:tab w:val="left" w:pos="1020"/>
              </w:tabs>
              <w:suppressAutoHyphens w:val="0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27" w:rsidRPr="009668E0" w:rsidRDefault="00C06127" w:rsidP="00C06127">
            <w:pPr>
              <w:pStyle w:val="Default"/>
              <w:jc w:val="center"/>
            </w:pPr>
            <w:r w:rsidRPr="009668E0">
              <w:t>Перечень региональных компетенций с указанием категорий участников (школьники/студенты/специалисты)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27" w:rsidRPr="009668E0" w:rsidRDefault="00C970FA" w:rsidP="00C64085">
            <w:pPr>
              <w:pStyle w:val="Default"/>
              <w:jc w:val="center"/>
            </w:pPr>
            <w:r w:rsidRPr="009668E0">
              <w:t xml:space="preserve">-  </w:t>
            </w:r>
            <w:r w:rsidR="00F061D6" w:rsidRPr="009668E0">
              <w:t>дизайн плаката</w:t>
            </w:r>
            <w:r w:rsidR="00C06127" w:rsidRPr="009668E0">
              <w:t xml:space="preserve"> (школьники);</w:t>
            </w:r>
          </w:p>
          <w:p w:rsidR="008E40A1" w:rsidRPr="009668E0" w:rsidRDefault="008E40A1" w:rsidP="00C64085">
            <w:pPr>
              <w:pStyle w:val="Default"/>
              <w:jc w:val="center"/>
            </w:pPr>
            <w:r w:rsidRPr="009668E0">
              <w:t>-  водитель (специалисты);</w:t>
            </w:r>
          </w:p>
          <w:p w:rsidR="008E40A1" w:rsidRPr="009668E0" w:rsidRDefault="008E40A1" w:rsidP="00C64085">
            <w:pPr>
              <w:pStyle w:val="Default"/>
              <w:jc w:val="center"/>
            </w:pPr>
            <w:r w:rsidRPr="009668E0">
              <w:t xml:space="preserve">-  </w:t>
            </w:r>
            <w:r w:rsidR="00F061D6" w:rsidRPr="009668E0">
              <w:t>вязание крючком</w:t>
            </w:r>
            <w:r w:rsidRPr="009668E0">
              <w:t xml:space="preserve"> (</w:t>
            </w:r>
            <w:r w:rsidR="00C64085">
              <w:t>специалисты).</w:t>
            </w:r>
          </w:p>
          <w:p w:rsidR="00C06127" w:rsidRPr="009668E0" w:rsidRDefault="00C06127" w:rsidP="00C06127">
            <w:pPr>
              <w:pStyle w:val="Default"/>
              <w:rPr>
                <w:color w:val="FF0000"/>
              </w:rPr>
            </w:pPr>
          </w:p>
        </w:tc>
      </w:tr>
      <w:tr w:rsidR="00917F12" w:rsidRPr="00E045C4" w:rsidTr="00C64085">
        <w:trPr>
          <w:trHeight w:val="169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2" w:rsidRPr="00C64085" w:rsidRDefault="00C64085" w:rsidP="00C64085">
            <w:pPr>
              <w:tabs>
                <w:tab w:val="left" w:pos="1020"/>
              </w:tabs>
              <w:suppressAutoHyphens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2" w:rsidRPr="009668E0" w:rsidRDefault="00C06127" w:rsidP="00C06127">
            <w:pPr>
              <w:jc w:val="center"/>
              <w:rPr>
                <w:rFonts w:ascii="Times New Roman" w:hAnsi="Times New Roman"/>
              </w:rPr>
            </w:pPr>
            <w:r w:rsidRPr="009668E0">
              <w:rPr>
                <w:rFonts w:ascii="Times New Roman" w:hAnsi="Times New Roman"/>
              </w:rPr>
              <w:t>Предполагаемое количество участников соревновательной части по категориям: Школьники Студенты</w:t>
            </w:r>
          </w:p>
          <w:p w:rsidR="00C06127" w:rsidRPr="009668E0" w:rsidRDefault="00C06127" w:rsidP="00C06127">
            <w:pPr>
              <w:jc w:val="center"/>
              <w:rPr>
                <w:rFonts w:ascii="Times New Roman" w:hAnsi="Times New Roman"/>
              </w:rPr>
            </w:pPr>
            <w:r w:rsidRPr="009668E0">
              <w:rPr>
                <w:rFonts w:ascii="Times New Roman" w:hAnsi="Times New Roman"/>
              </w:rPr>
              <w:t>Специалисты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27" w:rsidRPr="009668E0" w:rsidRDefault="00C06127" w:rsidP="00C64085">
            <w:pPr>
              <w:jc w:val="center"/>
              <w:rPr>
                <w:rFonts w:ascii="Times New Roman" w:hAnsi="Times New Roman"/>
              </w:rPr>
            </w:pPr>
            <w:r w:rsidRPr="009668E0">
              <w:rPr>
                <w:rFonts w:ascii="Times New Roman" w:hAnsi="Times New Roman"/>
              </w:rPr>
              <w:t xml:space="preserve">Школьники – </w:t>
            </w:r>
            <w:r w:rsidR="00C64085">
              <w:rPr>
                <w:rFonts w:ascii="Times New Roman" w:hAnsi="Times New Roman"/>
              </w:rPr>
              <w:t>2</w:t>
            </w:r>
            <w:r w:rsidR="008E40A1" w:rsidRPr="009668E0">
              <w:rPr>
                <w:rFonts w:ascii="Times New Roman" w:hAnsi="Times New Roman"/>
              </w:rPr>
              <w:t>0</w:t>
            </w:r>
          </w:p>
          <w:p w:rsidR="00C06127" w:rsidRPr="009668E0" w:rsidRDefault="006C291E" w:rsidP="00C64085">
            <w:pPr>
              <w:jc w:val="center"/>
              <w:rPr>
                <w:rFonts w:ascii="Times New Roman" w:hAnsi="Times New Roman"/>
              </w:rPr>
            </w:pPr>
            <w:r w:rsidRPr="009668E0">
              <w:rPr>
                <w:rFonts w:ascii="Times New Roman" w:hAnsi="Times New Roman"/>
              </w:rPr>
              <w:t xml:space="preserve">Студенты – </w:t>
            </w:r>
            <w:r w:rsidR="00C64085">
              <w:rPr>
                <w:rFonts w:ascii="Times New Roman" w:hAnsi="Times New Roman"/>
              </w:rPr>
              <w:t>15</w:t>
            </w:r>
          </w:p>
          <w:p w:rsidR="000670D1" w:rsidRPr="009668E0" w:rsidRDefault="00C06127" w:rsidP="00C64085">
            <w:pPr>
              <w:jc w:val="center"/>
              <w:rPr>
                <w:rFonts w:ascii="Times New Roman" w:hAnsi="Times New Roman"/>
              </w:rPr>
            </w:pPr>
            <w:r w:rsidRPr="009668E0">
              <w:rPr>
                <w:rFonts w:ascii="Times New Roman" w:hAnsi="Times New Roman"/>
              </w:rPr>
              <w:t>Специалисты -</w:t>
            </w:r>
            <w:r w:rsidR="0002584F" w:rsidRPr="009668E0">
              <w:rPr>
                <w:rFonts w:ascii="Times New Roman" w:hAnsi="Times New Roman"/>
              </w:rPr>
              <w:t xml:space="preserve"> </w:t>
            </w:r>
            <w:r w:rsidR="006C291E" w:rsidRPr="009668E0">
              <w:rPr>
                <w:rFonts w:ascii="Times New Roman" w:hAnsi="Times New Roman"/>
              </w:rPr>
              <w:t>15</w:t>
            </w:r>
          </w:p>
        </w:tc>
      </w:tr>
      <w:tr w:rsidR="00917F12" w:rsidRPr="00E045C4" w:rsidTr="00C64085">
        <w:trPr>
          <w:trHeight w:val="99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2" w:rsidRPr="00C64085" w:rsidRDefault="00C64085" w:rsidP="00C64085">
            <w:pPr>
              <w:tabs>
                <w:tab w:val="left" w:pos="1020"/>
              </w:tabs>
              <w:suppressAutoHyphens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2" w:rsidRPr="009668E0" w:rsidRDefault="00C06127" w:rsidP="00C06127">
            <w:pPr>
              <w:jc w:val="center"/>
              <w:rPr>
                <w:rFonts w:ascii="Times New Roman" w:hAnsi="Times New Roman"/>
              </w:rPr>
            </w:pPr>
            <w:r w:rsidRPr="009668E0">
              <w:rPr>
                <w:rFonts w:ascii="Times New Roman" w:hAnsi="Times New Roman"/>
              </w:rPr>
              <w:t>Предполагаемое количество экспертов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1" w:rsidRPr="009668E0" w:rsidRDefault="006C291E" w:rsidP="00C06127">
            <w:pPr>
              <w:jc w:val="center"/>
              <w:rPr>
                <w:rFonts w:ascii="Times New Roman" w:hAnsi="Times New Roman"/>
              </w:rPr>
            </w:pPr>
            <w:r w:rsidRPr="009668E0">
              <w:rPr>
                <w:rFonts w:ascii="Times New Roman" w:hAnsi="Times New Roman"/>
              </w:rPr>
              <w:t>65</w:t>
            </w:r>
          </w:p>
        </w:tc>
      </w:tr>
      <w:tr w:rsidR="0036253A" w:rsidRPr="00E045C4" w:rsidTr="00C64085">
        <w:trPr>
          <w:trHeight w:val="8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3A" w:rsidRPr="00C64085" w:rsidRDefault="00C64085" w:rsidP="00C64085">
            <w:pPr>
              <w:tabs>
                <w:tab w:val="left" w:pos="10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3A" w:rsidRPr="009668E0" w:rsidRDefault="00C06127" w:rsidP="00C06127">
            <w:pPr>
              <w:jc w:val="center"/>
              <w:rPr>
                <w:rFonts w:ascii="Times New Roman" w:hAnsi="Times New Roman"/>
              </w:rPr>
            </w:pPr>
            <w:r w:rsidRPr="009668E0">
              <w:rPr>
                <w:rFonts w:ascii="Times New Roman" w:hAnsi="Times New Roman"/>
              </w:rPr>
              <w:t>Наименование волонтерской (их) организации (</w:t>
            </w:r>
            <w:proofErr w:type="spellStart"/>
            <w:r w:rsidRPr="009668E0">
              <w:rPr>
                <w:rFonts w:ascii="Times New Roman" w:hAnsi="Times New Roman"/>
              </w:rPr>
              <w:t>ий</w:t>
            </w:r>
            <w:proofErr w:type="spellEnd"/>
            <w:r w:rsidRPr="009668E0">
              <w:rPr>
                <w:rFonts w:ascii="Times New Roman" w:hAnsi="Times New Roman"/>
              </w:rPr>
              <w:t>), обеспечивающей (их) проведение чемпионата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27" w:rsidRPr="009668E0" w:rsidRDefault="00C06127" w:rsidP="00C06127">
            <w:pPr>
              <w:jc w:val="center"/>
              <w:rPr>
                <w:rFonts w:ascii="Times New Roman" w:hAnsi="Times New Roman"/>
              </w:rPr>
            </w:pPr>
            <w:r w:rsidRPr="009668E0">
              <w:rPr>
                <w:rFonts w:ascii="Times New Roman" w:hAnsi="Times New Roman"/>
              </w:rPr>
              <w:t>Волонтерский отряд «</w:t>
            </w:r>
            <w:proofErr w:type="spellStart"/>
            <w:r w:rsidRPr="009668E0">
              <w:rPr>
                <w:rFonts w:ascii="Times New Roman" w:hAnsi="Times New Roman"/>
              </w:rPr>
              <w:t>Смайл</w:t>
            </w:r>
            <w:proofErr w:type="spellEnd"/>
            <w:r w:rsidRPr="009668E0">
              <w:rPr>
                <w:rFonts w:ascii="Times New Roman" w:hAnsi="Times New Roman"/>
              </w:rPr>
              <w:t>»</w:t>
            </w:r>
          </w:p>
          <w:p w:rsidR="0036253A" w:rsidRPr="009668E0" w:rsidRDefault="00C06127" w:rsidP="00C06127">
            <w:pPr>
              <w:jc w:val="center"/>
              <w:rPr>
                <w:rFonts w:ascii="Times New Roman" w:hAnsi="Times New Roman"/>
              </w:rPr>
            </w:pPr>
            <w:r w:rsidRPr="009668E0">
              <w:rPr>
                <w:rFonts w:ascii="Times New Roman" w:hAnsi="Times New Roman"/>
              </w:rPr>
              <w:t xml:space="preserve">ФГБОУ </w:t>
            </w:r>
            <w:proofErr w:type="gramStart"/>
            <w:r w:rsidRPr="009668E0">
              <w:rPr>
                <w:rFonts w:ascii="Times New Roman" w:hAnsi="Times New Roman"/>
              </w:rPr>
              <w:t>ВО</w:t>
            </w:r>
            <w:proofErr w:type="gramEnd"/>
            <w:r w:rsidRPr="009668E0">
              <w:rPr>
                <w:rFonts w:ascii="Times New Roman" w:hAnsi="Times New Roman"/>
              </w:rPr>
              <w:t xml:space="preserve"> «Приамурский университет имени </w:t>
            </w:r>
            <w:proofErr w:type="spellStart"/>
            <w:r w:rsidRPr="009668E0">
              <w:rPr>
                <w:rFonts w:ascii="Times New Roman" w:hAnsi="Times New Roman"/>
              </w:rPr>
              <w:t>Шолом</w:t>
            </w:r>
            <w:proofErr w:type="spellEnd"/>
            <w:r w:rsidRPr="009668E0">
              <w:rPr>
                <w:rFonts w:ascii="Times New Roman" w:hAnsi="Times New Roman"/>
              </w:rPr>
              <w:t xml:space="preserve"> </w:t>
            </w:r>
            <w:proofErr w:type="spellStart"/>
            <w:r w:rsidRPr="009668E0">
              <w:rPr>
                <w:rFonts w:ascii="Times New Roman" w:hAnsi="Times New Roman"/>
              </w:rPr>
              <w:t>Алейхема</w:t>
            </w:r>
            <w:proofErr w:type="spellEnd"/>
            <w:r w:rsidRPr="009668E0">
              <w:rPr>
                <w:rFonts w:ascii="Times New Roman" w:hAnsi="Times New Roman"/>
              </w:rPr>
              <w:t>»</w:t>
            </w:r>
          </w:p>
        </w:tc>
      </w:tr>
      <w:tr w:rsidR="00917F12" w:rsidRPr="00E045C4" w:rsidTr="00C64085">
        <w:trPr>
          <w:trHeight w:val="871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2" w:rsidRPr="00C64085" w:rsidRDefault="00C64085" w:rsidP="00C64085">
            <w:pPr>
              <w:tabs>
                <w:tab w:val="left" w:pos="1020"/>
              </w:tabs>
              <w:suppressAutoHyphens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2" w:rsidRPr="009668E0" w:rsidRDefault="00450511" w:rsidP="00450511">
            <w:pPr>
              <w:jc w:val="center"/>
              <w:rPr>
                <w:rFonts w:ascii="Times New Roman" w:hAnsi="Times New Roman"/>
              </w:rPr>
            </w:pPr>
            <w:r w:rsidRPr="009668E0">
              <w:rPr>
                <w:rFonts w:ascii="Times New Roman" w:hAnsi="Times New Roman"/>
              </w:rPr>
              <w:t>Предполагаемое количество волонтеров на чемпионате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2" w:rsidRPr="009668E0" w:rsidRDefault="00450511" w:rsidP="00450511">
            <w:pPr>
              <w:jc w:val="center"/>
              <w:rPr>
                <w:rFonts w:ascii="Times New Roman" w:hAnsi="Times New Roman"/>
              </w:rPr>
            </w:pPr>
            <w:r w:rsidRPr="009668E0">
              <w:rPr>
                <w:rFonts w:ascii="Times New Roman" w:hAnsi="Times New Roman"/>
              </w:rPr>
              <w:t>15</w:t>
            </w:r>
          </w:p>
        </w:tc>
      </w:tr>
      <w:tr w:rsidR="00917F12" w:rsidRPr="00E045C4" w:rsidTr="00C64085">
        <w:trPr>
          <w:trHeight w:val="75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2" w:rsidRPr="00C64085" w:rsidRDefault="00C64085" w:rsidP="00C64085">
            <w:pPr>
              <w:tabs>
                <w:tab w:val="left" w:pos="1020"/>
              </w:tabs>
              <w:suppressAutoHyphens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2" w:rsidRPr="009668E0" w:rsidRDefault="00450511" w:rsidP="00D950C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668E0">
              <w:rPr>
                <w:rFonts w:ascii="Times New Roman" w:hAnsi="Times New Roman"/>
              </w:rPr>
              <w:t>Планируемый бюджет чемпионата (основные статьи, источники (бюджетные/ внебюджетные с указанием объемов финансирования)</w:t>
            </w:r>
            <w:proofErr w:type="gramEnd"/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11" w:rsidRPr="009668E0" w:rsidRDefault="00450511" w:rsidP="00C64085">
            <w:pPr>
              <w:jc w:val="center"/>
              <w:rPr>
                <w:rFonts w:ascii="Times New Roman" w:hAnsi="Times New Roman"/>
              </w:rPr>
            </w:pPr>
            <w:r w:rsidRPr="009668E0">
              <w:rPr>
                <w:rFonts w:ascii="Times New Roman" w:hAnsi="Times New Roman"/>
              </w:rPr>
              <w:t xml:space="preserve">Бюджетное финансирование </w:t>
            </w:r>
            <w:r w:rsidR="00C64085" w:rsidRPr="00C64085">
              <w:rPr>
                <w:rFonts w:ascii="Times New Roman" w:hAnsi="Times New Roman"/>
              </w:rPr>
              <w:t>–</w:t>
            </w:r>
            <w:r w:rsidRPr="00C64085">
              <w:rPr>
                <w:rFonts w:ascii="Times New Roman" w:hAnsi="Times New Roman"/>
              </w:rPr>
              <w:t xml:space="preserve"> </w:t>
            </w:r>
            <w:r w:rsidR="00C64085" w:rsidRPr="00C64085">
              <w:rPr>
                <w:rFonts w:ascii="Times New Roman" w:hAnsi="Times New Roman"/>
              </w:rPr>
              <w:t>813 870</w:t>
            </w:r>
            <w:r w:rsidRPr="00C64085">
              <w:rPr>
                <w:rFonts w:ascii="Times New Roman" w:hAnsi="Times New Roman"/>
              </w:rPr>
              <w:t>,00 руб</w:t>
            </w:r>
            <w:r w:rsidRPr="009668E0">
              <w:rPr>
                <w:rFonts w:ascii="Times New Roman" w:hAnsi="Times New Roman"/>
              </w:rPr>
              <w:t>.</w:t>
            </w:r>
          </w:p>
          <w:p w:rsidR="00C64085" w:rsidRDefault="00450511" w:rsidP="00C64085">
            <w:pPr>
              <w:jc w:val="center"/>
              <w:rPr>
                <w:rFonts w:ascii="Times New Roman" w:hAnsi="Times New Roman"/>
              </w:rPr>
            </w:pPr>
            <w:r w:rsidRPr="009668E0">
              <w:rPr>
                <w:rFonts w:ascii="Times New Roman" w:hAnsi="Times New Roman"/>
              </w:rPr>
              <w:t>Основные статьи:</w:t>
            </w:r>
          </w:p>
          <w:p w:rsidR="00C64085" w:rsidRDefault="00450511" w:rsidP="00C64085">
            <w:pPr>
              <w:jc w:val="center"/>
              <w:rPr>
                <w:rFonts w:ascii="Times New Roman" w:hAnsi="Times New Roman"/>
              </w:rPr>
            </w:pPr>
            <w:r w:rsidRPr="009668E0">
              <w:rPr>
                <w:rFonts w:ascii="Times New Roman" w:hAnsi="Times New Roman"/>
              </w:rPr>
              <w:t xml:space="preserve"> - расходные материалы;</w:t>
            </w:r>
          </w:p>
          <w:p w:rsidR="00C64085" w:rsidRDefault="00450511" w:rsidP="00C64085">
            <w:pPr>
              <w:jc w:val="center"/>
              <w:rPr>
                <w:rFonts w:ascii="Times New Roman" w:hAnsi="Times New Roman"/>
              </w:rPr>
            </w:pPr>
            <w:r w:rsidRPr="009668E0">
              <w:rPr>
                <w:rFonts w:ascii="Times New Roman" w:hAnsi="Times New Roman"/>
              </w:rPr>
              <w:t xml:space="preserve"> - оборудование конкурсных площадок; </w:t>
            </w:r>
          </w:p>
          <w:p w:rsidR="00C64085" w:rsidRDefault="00450511" w:rsidP="00C64085">
            <w:pPr>
              <w:jc w:val="center"/>
              <w:rPr>
                <w:rFonts w:ascii="Times New Roman" w:hAnsi="Times New Roman"/>
              </w:rPr>
            </w:pPr>
            <w:r w:rsidRPr="009668E0">
              <w:rPr>
                <w:rFonts w:ascii="Times New Roman" w:hAnsi="Times New Roman"/>
              </w:rPr>
              <w:t xml:space="preserve">- питание; </w:t>
            </w:r>
          </w:p>
          <w:p w:rsidR="00C64085" w:rsidRDefault="00450511" w:rsidP="00C64085">
            <w:pPr>
              <w:jc w:val="center"/>
              <w:rPr>
                <w:rFonts w:ascii="Times New Roman" w:hAnsi="Times New Roman"/>
              </w:rPr>
            </w:pPr>
            <w:r w:rsidRPr="009668E0">
              <w:rPr>
                <w:rFonts w:ascii="Times New Roman" w:hAnsi="Times New Roman"/>
              </w:rPr>
              <w:t>- баннеры;</w:t>
            </w:r>
          </w:p>
          <w:p w:rsidR="00C64085" w:rsidRDefault="00450511" w:rsidP="00C64085">
            <w:pPr>
              <w:jc w:val="center"/>
              <w:rPr>
                <w:rFonts w:ascii="Times New Roman" w:hAnsi="Times New Roman"/>
              </w:rPr>
            </w:pPr>
            <w:r w:rsidRPr="009668E0">
              <w:rPr>
                <w:rFonts w:ascii="Times New Roman" w:hAnsi="Times New Roman"/>
              </w:rPr>
              <w:t xml:space="preserve"> - </w:t>
            </w:r>
            <w:proofErr w:type="spellStart"/>
            <w:r w:rsidRPr="009668E0">
              <w:rPr>
                <w:rFonts w:ascii="Times New Roman" w:hAnsi="Times New Roman"/>
              </w:rPr>
              <w:t>брендбук</w:t>
            </w:r>
            <w:proofErr w:type="spellEnd"/>
            <w:r w:rsidRPr="009668E0">
              <w:rPr>
                <w:rFonts w:ascii="Times New Roman" w:hAnsi="Times New Roman"/>
              </w:rPr>
              <w:t xml:space="preserve">; </w:t>
            </w:r>
          </w:p>
          <w:p w:rsidR="008E4202" w:rsidRPr="009668E0" w:rsidRDefault="00450511" w:rsidP="00C64085">
            <w:pPr>
              <w:jc w:val="center"/>
              <w:rPr>
                <w:rFonts w:ascii="Times New Roman" w:hAnsi="Times New Roman"/>
              </w:rPr>
            </w:pPr>
            <w:r w:rsidRPr="009668E0">
              <w:rPr>
                <w:rFonts w:ascii="Times New Roman" w:hAnsi="Times New Roman"/>
              </w:rPr>
              <w:t>- наградная продукция.</w:t>
            </w:r>
          </w:p>
        </w:tc>
      </w:tr>
      <w:tr w:rsidR="007061F7" w:rsidRPr="004B24C0" w:rsidTr="00C64085">
        <w:trPr>
          <w:trHeight w:val="91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F7" w:rsidRPr="00C64085" w:rsidRDefault="00C64085" w:rsidP="00C64085">
            <w:pPr>
              <w:tabs>
                <w:tab w:val="left" w:pos="1020"/>
              </w:tabs>
              <w:suppressAutoHyphens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F7" w:rsidRPr="009668E0" w:rsidRDefault="00450511" w:rsidP="00D950CC">
            <w:pPr>
              <w:jc w:val="center"/>
              <w:rPr>
                <w:rFonts w:ascii="Times New Roman" w:hAnsi="Times New Roman"/>
              </w:rPr>
            </w:pPr>
            <w:r w:rsidRPr="009668E0">
              <w:rPr>
                <w:rFonts w:ascii="Times New Roman" w:hAnsi="Times New Roman"/>
              </w:rPr>
              <w:t>Интернет-сайт чемпионата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F7" w:rsidRPr="009668E0" w:rsidRDefault="00CE0DA2" w:rsidP="00AD5855">
            <w:pPr>
              <w:jc w:val="center"/>
              <w:rPr>
                <w:rFonts w:ascii="Times New Roman" w:hAnsi="Times New Roman"/>
              </w:rPr>
            </w:pPr>
            <w:hyperlink r:id="rId9" w:history="1">
              <w:r w:rsidR="00450511" w:rsidRPr="009668E0">
                <w:rPr>
                  <w:rStyle w:val="ae"/>
                  <w:rFonts w:ascii="Times New Roman" w:hAnsi="Times New Roman"/>
                  <w:lang w:val="en-US"/>
                </w:rPr>
                <w:t>http</w:t>
              </w:r>
              <w:r w:rsidR="00450511" w:rsidRPr="009668E0">
                <w:rPr>
                  <w:rStyle w:val="ae"/>
                  <w:rFonts w:ascii="Times New Roman" w:hAnsi="Times New Roman"/>
                </w:rPr>
                <w:t>:</w:t>
              </w:r>
              <w:r w:rsidR="00450511" w:rsidRPr="009668E0">
                <w:rPr>
                  <w:rStyle w:val="ae"/>
                  <w:rFonts w:ascii="Times New Roman" w:hAnsi="Times New Roman"/>
                  <w:lang w:val="en-US"/>
                </w:rPr>
                <w:t>//politeheao.ru</w:t>
              </w:r>
            </w:hyperlink>
            <w:r w:rsidR="00450511" w:rsidRPr="009668E0">
              <w:rPr>
                <w:rFonts w:ascii="Times New Roman" w:hAnsi="Times New Roman"/>
              </w:rPr>
              <w:t xml:space="preserve"> </w:t>
            </w:r>
          </w:p>
        </w:tc>
      </w:tr>
      <w:tr w:rsidR="0087416F" w:rsidRPr="00E045C4" w:rsidTr="00C64085">
        <w:trPr>
          <w:trHeight w:val="91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6F" w:rsidRPr="00C64085" w:rsidRDefault="00C64085" w:rsidP="00C64085">
            <w:pPr>
              <w:tabs>
                <w:tab w:val="left" w:pos="1020"/>
              </w:tabs>
              <w:suppressAutoHyphens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6F" w:rsidRPr="009668E0" w:rsidRDefault="00450511" w:rsidP="00D950CC">
            <w:pPr>
              <w:jc w:val="center"/>
              <w:rPr>
                <w:rFonts w:ascii="Times New Roman" w:hAnsi="Times New Roman"/>
              </w:rPr>
            </w:pPr>
            <w:r w:rsidRPr="009668E0">
              <w:rPr>
                <w:rFonts w:ascii="Times New Roman" w:hAnsi="Times New Roman"/>
              </w:rPr>
              <w:t>Адреса страниц в социальных сетях (при наличии)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9A" w:rsidRPr="009668E0" w:rsidRDefault="00CE0DA2" w:rsidP="00C64085">
            <w:pPr>
              <w:spacing w:line="360" w:lineRule="auto"/>
              <w:jc w:val="center"/>
              <w:rPr>
                <w:rStyle w:val="ae"/>
                <w:rFonts w:ascii="Times New Roman" w:hAnsi="Times New Roman"/>
              </w:rPr>
            </w:pPr>
            <w:hyperlink r:id="rId10" w:history="1">
              <w:r w:rsidR="00450511" w:rsidRPr="009668E0">
                <w:rPr>
                  <w:rStyle w:val="ae"/>
                  <w:rFonts w:ascii="Times New Roman" w:hAnsi="Times New Roman"/>
                </w:rPr>
                <w:t>https://twitter.com/komobrEAO</w:t>
              </w:r>
            </w:hyperlink>
          </w:p>
          <w:p w:rsidR="00450511" w:rsidRPr="009668E0" w:rsidRDefault="00450511" w:rsidP="00C6408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668E0">
              <w:rPr>
                <w:rFonts w:ascii="Times New Roman" w:hAnsi="Times New Roman"/>
              </w:rPr>
              <w:t>vk.com/komobreao</w:t>
            </w:r>
          </w:p>
        </w:tc>
      </w:tr>
      <w:tr w:rsidR="00613E23" w:rsidRPr="00E045C4" w:rsidTr="00C64085">
        <w:trPr>
          <w:trHeight w:val="63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23" w:rsidRPr="00C64085" w:rsidRDefault="00C64085" w:rsidP="00C64085">
            <w:pPr>
              <w:tabs>
                <w:tab w:val="left" w:pos="1020"/>
              </w:tabs>
              <w:suppressAutoHyphens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23" w:rsidRPr="009668E0" w:rsidRDefault="00450511" w:rsidP="00D950CC">
            <w:pPr>
              <w:jc w:val="center"/>
              <w:rPr>
                <w:rFonts w:ascii="Times New Roman" w:hAnsi="Times New Roman"/>
              </w:rPr>
            </w:pPr>
            <w:r w:rsidRPr="009668E0">
              <w:rPr>
                <w:rFonts w:ascii="Times New Roman" w:hAnsi="Times New Roman"/>
              </w:rPr>
              <w:t>Ответственное лицо за PR</w:t>
            </w:r>
            <w:r w:rsidR="00FC3B7C" w:rsidRPr="009668E0">
              <w:rPr>
                <w:rFonts w:ascii="Times New Roman" w:hAnsi="Times New Roman"/>
              </w:rPr>
              <w:t xml:space="preserve"> </w:t>
            </w:r>
            <w:r w:rsidRPr="009668E0">
              <w:rPr>
                <w:rFonts w:ascii="Times New Roman" w:hAnsi="Times New Roman"/>
              </w:rPr>
              <w:t>сопровождение чемпионата (ФИО, контактные данные)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05" w:rsidRPr="009668E0" w:rsidRDefault="00F061D6" w:rsidP="00C6408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668E0">
              <w:rPr>
                <w:rFonts w:ascii="Times New Roman" w:hAnsi="Times New Roman"/>
              </w:rPr>
              <w:t>Гугель</w:t>
            </w:r>
            <w:proofErr w:type="spellEnd"/>
            <w:r w:rsidRPr="009668E0">
              <w:rPr>
                <w:rFonts w:ascii="Times New Roman" w:hAnsi="Times New Roman"/>
              </w:rPr>
              <w:t xml:space="preserve"> Екатерина Сергеевна</w:t>
            </w:r>
          </w:p>
          <w:p w:rsidR="00613E23" w:rsidRPr="009668E0" w:rsidRDefault="00450511" w:rsidP="00C64085">
            <w:pPr>
              <w:jc w:val="center"/>
              <w:rPr>
                <w:rFonts w:ascii="Times New Roman" w:hAnsi="Times New Roman"/>
              </w:rPr>
            </w:pPr>
            <w:r w:rsidRPr="009668E0">
              <w:rPr>
                <w:rFonts w:ascii="Times New Roman" w:hAnsi="Times New Roman"/>
              </w:rPr>
              <w:t>8</w:t>
            </w:r>
            <w:r w:rsidR="00F061D6" w:rsidRPr="009668E0">
              <w:rPr>
                <w:rFonts w:ascii="Times New Roman" w:hAnsi="Times New Roman"/>
              </w:rPr>
              <w:t>9246481221</w:t>
            </w:r>
            <w:r w:rsidRPr="009668E0">
              <w:rPr>
                <w:rFonts w:ascii="Times New Roman" w:hAnsi="Times New Roman"/>
              </w:rPr>
              <w:t>,</w:t>
            </w:r>
          </w:p>
          <w:p w:rsidR="00E77D32" w:rsidRPr="009668E0" w:rsidRDefault="00172905" w:rsidP="00C64085">
            <w:pPr>
              <w:jc w:val="center"/>
              <w:rPr>
                <w:rFonts w:ascii="Times New Roman" w:hAnsi="Times New Roman"/>
              </w:rPr>
            </w:pPr>
            <w:r w:rsidRPr="009668E0">
              <w:rPr>
                <w:rFonts w:ascii="Times New Roman" w:hAnsi="Times New Roman"/>
                <w:lang w:val="en-US"/>
              </w:rPr>
              <w:t>ekaterinagugel</w:t>
            </w:r>
            <w:hyperlink r:id="rId11" w:history="1">
              <w:r w:rsidR="00E77D32" w:rsidRPr="009668E0">
                <w:rPr>
                  <w:rStyle w:val="ae"/>
                  <w:rFonts w:ascii="Times New Roman" w:hAnsi="Times New Roman"/>
                </w:rPr>
                <w:t>@</w:t>
              </w:r>
              <w:r w:rsidR="00E77D32" w:rsidRPr="009668E0">
                <w:rPr>
                  <w:rStyle w:val="ae"/>
                  <w:rFonts w:ascii="Times New Roman" w:hAnsi="Times New Roman"/>
                  <w:lang w:val="en-US"/>
                </w:rPr>
                <w:t>mail</w:t>
              </w:r>
              <w:r w:rsidR="00E77D32" w:rsidRPr="009668E0">
                <w:rPr>
                  <w:rStyle w:val="ae"/>
                  <w:rFonts w:ascii="Times New Roman" w:hAnsi="Times New Roman"/>
                </w:rPr>
                <w:t>.</w:t>
              </w:r>
              <w:r w:rsidR="00E77D32" w:rsidRPr="009668E0">
                <w:rPr>
                  <w:rStyle w:val="ae"/>
                  <w:rFonts w:ascii="Times New Roman" w:hAnsi="Times New Roman"/>
                  <w:lang w:val="en-US"/>
                </w:rPr>
                <w:t>ru</w:t>
              </w:r>
            </w:hyperlink>
          </w:p>
          <w:p w:rsidR="00E77D32" w:rsidRPr="009668E0" w:rsidRDefault="00E77D32" w:rsidP="00E77D32">
            <w:pPr>
              <w:rPr>
                <w:rFonts w:ascii="Times New Roman" w:hAnsi="Times New Roman"/>
              </w:rPr>
            </w:pPr>
          </w:p>
        </w:tc>
      </w:tr>
      <w:tr w:rsidR="001E425E" w:rsidRPr="000670D1" w:rsidTr="00C64085">
        <w:trPr>
          <w:trHeight w:val="1249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5E" w:rsidRPr="00C64085" w:rsidRDefault="00C64085" w:rsidP="00C64085">
            <w:pPr>
              <w:tabs>
                <w:tab w:val="left" w:pos="1020"/>
              </w:tabs>
              <w:suppressAutoHyphens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5E" w:rsidRPr="009668E0" w:rsidRDefault="00450511" w:rsidP="00D950CC">
            <w:pPr>
              <w:jc w:val="center"/>
              <w:rPr>
                <w:rFonts w:ascii="Times New Roman" w:hAnsi="Times New Roman"/>
              </w:rPr>
            </w:pPr>
            <w:r w:rsidRPr="009668E0">
              <w:rPr>
                <w:rFonts w:ascii="Times New Roman" w:hAnsi="Times New Roman"/>
              </w:rPr>
              <w:t>Список партнеров чемпионата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11" w:rsidRPr="009668E0" w:rsidRDefault="00450511" w:rsidP="00C64085">
            <w:pPr>
              <w:jc w:val="center"/>
              <w:rPr>
                <w:rFonts w:ascii="Times New Roman" w:hAnsi="Times New Roman"/>
              </w:rPr>
            </w:pPr>
            <w:r w:rsidRPr="009668E0">
              <w:rPr>
                <w:rFonts w:ascii="Times New Roman" w:hAnsi="Times New Roman"/>
              </w:rPr>
              <w:t xml:space="preserve">1. Автономная некоммерческая организация «Федерация </w:t>
            </w:r>
            <w:proofErr w:type="spellStart"/>
            <w:r w:rsidRPr="009668E0">
              <w:rPr>
                <w:rFonts w:ascii="Times New Roman" w:hAnsi="Times New Roman"/>
              </w:rPr>
              <w:t>аэро-йоги</w:t>
            </w:r>
            <w:proofErr w:type="spellEnd"/>
            <w:r w:rsidRPr="009668E0">
              <w:rPr>
                <w:rFonts w:ascii="Times New Roman" w:hAnsi="Times New Roman"/>
              </w:rPr>
              <w:t xml:space="preserve"> «Вертикаль».</w:t>
            </w:r>
          </w:p>
          <w:p w:rsidR="00450511" w:rsidRPr="009668E0" w:rsidRDefault="00450511" w:rsidP="00C64085">
            <w:pPr>
              <w:jc w:val="center"/>
              <w:rPr>
                <w:rFonts w:ascii="Times New Roman" w:hAnsi="Times New Roman"/>
              </w:rPr>
            </w:pPr>
            <w:r w:rsidRPr="009668E0">
              <w:rPr>
                <w:rFonts w:ascii="Times New Roman" w:hAnsi="Times New Roman"/>
              </w:rPr>
              <w:t>2. Торговый дом «</w:t>
            </w:r>
            <w:proofErr w:type="spellStart"/>
            <w:r w:rsidRPr="009668E0">
              <w:rPr>
                <w:rFonts w:ascii="Times New Roman" w:hAnsi="Times New Roman"/>
              </w:rPr>
              <w:t>Бридер</w:t>
            </w:r>
            <w:proofErr w:type="spellEnd"/>
            <w:r w:rsidRPr="009668E0">
              <w:rPr>
                <w:rFonts w:ascii="Times New Roman" w:hAnsi="Times New Roman"/>
              </w:rPr>
              <w:t>».</w:t>
            </w:r>
          </w:p>
          <w:p w:rsidR="00450511" w:rsidRPr="009668E0" w:rsidRDefault="004A28E2" w:rsidP="00C64085">
            <w:pPr>
              <w:jc w:val="center"/>
              <w:rPr>
                <w:rFonts w:ascii="Times New Roman" w:hAnsi="Times New Roman"/>
              </w:rPr>
            </w:pPr>
            <w:r w:rsidRPr="009668E0">
              <w:rPr>
                <w:rFonts w:ascii="Times New Roman" w:hAnsi="Times New Roman"/>
              </w:rPr>
              <w:t>3</w:t>
            </w:r>
            <w:r w:rsidR="00450511" w:rsidRPr="009668E0">
              <w:rPr>
                <w:rFonts w:ascii="Times New Roman" w:hAnsi="Times New Roman"/>
              </w:rPr>
              <w:t>. ООО «Мебельный комбинат «FOMA».</w:t>
            </w:r>
          </w:p>
          <w:p w:rsidR="001E425E" w:rsidRPr="009668E0" w:rsidRDefault="004A28E2" w:rsidP="00C64085">
            <w:pPr>
              <w:jc w:val="center"/>
              <w:rPr>
                <w:rFonts w:ascii="Times New Roman" w:hAnsi="Times New Roman"/>
              </w:rPr>
            </w:pPr>
            <w:r w:rsidRPr="009668E0">
              <w:rPr>
                <w:rFonts w:ascii="Times New Roman" w:hAnsi="Times New Roman"/>
                <w:lang w:val="en-US"/>
              </w:rPr>
              <w:t>4</w:t>
            </w:r>
            <w:r w:rsidR="00450511" w:rsidRPr="009668E0">
              <w:rPr>
                <w:rFonts w:ascii="Times New Roman" w:hAnsi="Times New Roman"/>
              </w:rPr>
              <w:t>. СТК «Варяг».</w:t>
            </w:r>
          </w:p>
        </w:tc>
      </w:tr>
      <w:tr w:rsidR="003A3AC0" w:rsidRPr="003A3AC0" w:rsidTr="00C64085">
        <w:trPr>
          <w:trHeight w:val="112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C0" w:rsidRPr="00C64085" w:rsidRDefault="00C64085" w:rsidP="00C64085">
            <w:pPr>
              <w:tabs>
                <w:tab w:val="left" w:pos="1020"/>
              </w:tabs>
              <w:suppressAutoHyphens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C0" w:rsidRPr="009668E0" w:rsidRDefault="00450511" w:rsidP="00D950CC">
            <w:pPr>
              <w:jc w:val="center"/>
              <w:rPr>
                <w:rFonts w:ascii="Times New Roman" w:hAnsi="Times New Roman"/>
              </w:rPr>
            </w:pPr>
            <w:r w:rsidRPr="009668E0">
              <w:rPr>
                <w:rFonts w:ascii="Times New Roman" w:hAnsi="Times New Roman"/>
              </w:rPr>
              <w:t>Деловая программа чемпионата (перечень мероприятий с указанием формата проведения и целевой аудитории)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11" w:rsidRPr="009668E0" w:rsidRDefault="00450511" w:rsidP="00C64085">
            <w:pPr>
              <w:jc w:val="center"/>
              <w:rPr>
                <w:rFonts w:ascii="Times New Roman" w:hAnsi="Times New Roman"/>
              </w:rPr>
            </w:pPr>
            <w:r w:rsidRPr="009668E0">
              <w:rPr>
                <w:rFonts w:ascii="Times New Roman" w:hAnsi="Times New Roman"/>
              </w:rPr>
              <w:t xml:space="preserve">Проведение: - круглых столов для представителей органов исполнительной власти, руководителей образовательных организаций, инженерно-педагогических работников, работодателей и др.; - мастер-классов для школьников, 3 студентов и специалистов; - </w:t>
            </w:r>
            <w:proofErr w:type="spellStart"/>
            <w:r w:rsidRPr="009668E0">
              <w:rPr>
                <w:rFonts w:ascii="Times New Roman" w:hAnsi="Times New Roman"/>
              </w:rPr>
              <w:t>профориентационных</w:t>
            </w:r>
            <w:proofErr w:type="spellEnd"/>
            <w:r w:rsidRPr="009668E0">
              <w:rPr>
                <w:rFonts w:ascii="Times New Roman" w:hAnsi="Times New Roman"/>
              </w:rPr>
              <w:t xml:space="preserve"> мероприятий для школьников.</w:t>
            </w:r>
          </w:p>
        </w:tc>
      </w:tr>
      <w:tr w:rsidR="0036253A" w:rsidRPr="003A3AC0" w:rsidTr="00C6408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3A" w:rsidRPr="00C64085" w:rsidRDefault="00C64085" w:rsidP="00C64085">
            <w:pPr>
              <w:tabs>
                <w:tab w:val="left" w:pos="10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3A" w:rsidRPr="009668E0" w:rsidRDefault="00450511" w:rsidP="00D950CC">
            <w:pPr>
              <w:jc w:val="center"/>
              <w:rPr>
                <w:rFonts w:ascii="Times New Roman" w:hAnsi="Times New Roman"/>
              </w:rPr>
            </w:pPr>
            <w:r w:rsidRPr="009668E0">
              <w:rPr>
                <w:rFonts w:ascii="Times New Roman" w:hAnsi="Times New Roman"/>
              </w:rPr>
              <w:t>Профориентационная программа чемпионата (основные направления)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3A" w:rsidRPr="009668E0" w:rsidRDefault="00450511" w:rsidP="00C64085">
            <w:pPr>
              <w:jc w:val="center"/>
              <w:rPr>
                <w:rFonts w:ascii="Times New Roman" w:hAnsi="Times New Roman"/>
              </w:rPr>
            </w:pPr>
            <w:r w:rsidRPr="009668E0">
              <w:rPr>
                <w:rFonts w:ascii="Times New Roman" w:hAnsi="Times New Roman"/>
              </w:rPr>
              <w:t xml:space="preserve">Профориентационная выставка. Организация посещения конкурсных площадок школьниками, родителями, работодателями, </w:t>
            </w:r>
            <w:r w:rsidRPr="009668E0">
              <w:rPr>
                <w:rFonts w:ascii="Times New Roman" w:hAnsi="Times New Roman"/>
              </w:rPr>
              <w:lastRenderedPageBreak/>
              <w:t>представителями общественности.</w:t>
            </w:r>
          </w:p>
        </w:tc>
      </w:tr>
      <w:tr w:rsidR="003A3AC0" w:rsidRPr="00E6084C" w:rsidTr="00C64085">
        <w:trPr>
          <w:trHeight w:val="63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C0" w:rsidRPr="00C64085" w:rsidRDefault="00C64085" w:rsidP="00C64085">
            <w:pPr>
              <w:tabs>
                <w:tab w:val="left" w:pos="1020"/>
              </w:tabs>
              <w:suppressAutoHyphens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C0" w:rsidRPr="009668E0" w:rsidRDefault="00450511" w:rsidP="00D950CC">
            <w:pPr>
              <w:jc w:val="center"/>
              <w:rPr>
                <w:rFonts w:ascii="Times New Roman" w:hAnsi="Times New Roman"/>
              </w:rPr>
            </w:pPr>
            <w:r w:rsidRPr="009668E0">
              <w:rPr>
                <w:rFonts w:ascii="Times New Roman" w:hAnsi="Times New Roman"/>
              </w:rPr>
              <w:t>Культурная программа чемпионата (место проведения церемоний открытия и закрытия, основные направления)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C0" w:rsidRPr="009668E0" w:rsidRDefault="00450511" w:rsidP="00C64085">
            <w:pPr>
              <w:jc w:val="center"/>
              <w:rPr>
                <w:rFonts w:ascii="Times New Roman" w:hAnsi="Times New Roman"/>
              </w:rPr>
            </w:pPr>
            <w:r w:rsidRPr="009668E0">
              <w:rPr>
                <w:rFonts w:ascii="Times New Roman" w:hAnsi="Times New Roman"/>
              </w:rPr>
              <w:t xml:space="preserve">Конференц-зал ОГБУ «Многофункциональный центр предоставления государственных и муниципальных услуг» в Еврейской автономной области: - выставка работ обучающихся и лиц из числа инвалидов - торжественная церемония открытия, представление участников и экспертов чемпионата; </w:t>
            </w:r>
            <w:r w:rsidR="009B46ED" w:rsidRPr="009668E0">
              <w:rPr>
                <w:rFonts w:ascii="Times New Roman" w:hAnsi="Times New Roman"/>
              </w:rPr>
              <w:t>-</w:t>
            </w:r>
            <w:bookmarkStart w:id="0" w:name="_GoBack"/>
            <w:bookmarkEnd w:id="0"/>
            <w:r w:rsidRPr="009668E0">
              <w:rPr>
                <w:rFonts w:ascii="Times New Roman" w:hAnsi="Times New Roman"/>
              </w:rPr>
              <w:t xml:space="preserve"> торжественная церемония награждения и закрытие чемпионата.</w:t>
            </w:r>
          </w:p>
        </w:tc>
      </w:tr>
      <w:tr w:rsidR="003A3AC0" w:rsidRPr="00E045C4" w:rsidTr="00C64085">
        <w:trPr>
          <w:trHeight w:val="120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C0" w:rsidRPr="00C64085" w:rsidRDefault="00C64085" w:rsidP="00C64085">
            <w:pPr>
              <w:tabs>
                <w:tab w:val="left" w:pos="1020"/>
              </w:tabs>
              <w:suppressAutoHyphens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4F" w:rsidRPr="009668E0" w:rsidRDefault="00450511" w:rsidP="00D950CC">
            <w:pPr>
              <w:jc w:val="center"/>
              <w:rPr>
                <w:rFonts w:ascii="Times New Roman" w:hAnsi="Times New Roman"/>
              </w:rPr>
            </w:pPr>
            <w:r w:rsidRPr="009668E0">
              <w:rPr>
                <w:rFonts w:ascii="Times New Roman" w:hAnsi="Times New Roman"/>
              </w:rPr>
              <w:t xml:space="preserve">Выставочная программа </w:t>
            </w:r>
          </w:p>
          <w:p w:rsidR="003A3AC0" w:rsidRPr="009668E0" w:rsidRDefault="00450511" w:rsidP="00D950CC">
            <w:pPr>
              <w:jc w:val="center"/>
              <w:rPr>
                <w:rFonts w:ascii="Times New Roman" w:hAnsi="Times New Roman"/>
              </w:rPr>
            </w:pPr>
            <w:r w:rsidRPr="009668E0">
              <w:rPr>
                <w:rFonts w:ascii="Times New Roman" w:hAnsi="Times New Roman"/>
              </w:rPr>
              <w:t>(основные направления)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9A" w:rsidRPr="009668E0" w:rsidRDefault="00450511" w:rsidP="00C64085">
            <w:pPr>
              <w:jc w:val="center"/>
              <w:rPr>
                <w:rFonts w:ascii="Times New Roman" w:hAnsi="Times New Roman"/>
              </w:rPr>
            </w:pPr>
            <w:r w:rsidRPr="009668E0">
              <w:rPr>
                <w:rFonts w:ascii="Times New Roman" w:hAnsi="Times New Roman"/>
              </w:rPr>
              <w:t>Мастер-классы и презентации</w:t>
            </w:r>
          </w:p>
        </w:tc>
      </w:tr>
      <w:tr w:rsidR="00E6084C" w:rsidTr="00C64085">
        <w:trPr>
          <w:trHeight w:val="1272"/>
        </w:trPr>
        <w:tc>
          <w:tcPr>
            <w:tcW w:w="963" w:type="dxa"/>
            <w:tcBorders>
              <w:top w:val="single" w:sz="4" w:space="0" w:color="548DD4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4C" w:rsidRPr="009668E0" w:rsidRDefault="00C64085" w:rsidP="00C64085">
            <w:pPr>
              <w:tabs>
                <w:tab w:val="left" w:pos="1020"/>
              </w:tabs>
              <w:suppressAutoHyphens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4085" w:type="dxa"/>
            <w:tcBorders>
              <w:top w:val="single" w:sz="4" w:space="0" w:color="548DD4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4C" w:rsidRPr="009668E0" w:rsidRDefault="00E6084C" w:rsidP="00D950CC">
            <w:pPr>
              <w:jc w:val="center"/>
              <w:rPr>
                <w:rFonts w:ascii="Times New Roman" w:hAnsi="Times New Roman"/>
              </w:rPr>
            </w:pPr>
            <w:r w:rsidRPr="009668E0">
              <w:rPr>
                <w:rFonts w:ascii="Times New Roman" w:hAnsi="Times New Roman"/>
              </w:rPr>
              <w:t>Проведение мероприятий по развитию молодежного движения «Молодые профессионалы» (</w:t>
            </w:r>
            <w:proofErr w:type="spellStart"/>
            <w:r w:rsidRPr="009668E0">
              <w:rPr>
                <w:rFonts w:ascii="Times New Roman" w:hAnsi="Times New Roman"/>
                <w:lang w:val="en-US"/>
              </w:rPr>
              <w:t>WorldSkills</w:t>
            </w:r>
            <w:proofErr w:type="spellEnd"/>
            <w:r w:rsidRPr="009668E0">
              <w:rPr>
                <w:rFonts w:ascii="Times New Roman" w:hAnsi="Times New Roman"/>
              </w:rPr>
              <w:t xml:space="preserve"> </w:t>
            </w:r>
            <w:r w:rsidRPr="009668E0">
              <w:rPr>
                <w:rFonts w:ascii="Times New Roman" w:hAnsi="Times New Roman"/>
                <w:lang w:val="en-US"/>
              </w:rPr>
              <w:t>Russia</w:t>
            </w:r>
            <w:r w:rsidRPr="009668E0">
              <w:rPr>
                <w:rFonts w:ascii="Times New Roman" w:hAnsi="Times New Roman"/>
              </w:rPr>
              <w:t>) в рамках чемпионата</w:t>
            </w:r>
          </w:p>
        </w:tc>
        <w:tc>
          <w:tcPr>
            <w:tcW w:w="5006" w:type="dxa"/>
            <w:tcBorders>
              <w:top w:val="single" w:sz="4" w:space="0" w:color="548DD4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4C" w:rsidRPr="009668E0" w:rsidRDefault="00DE02A5" w:rsidP="00C64085">
            <w:pPr>
              <w:jc w:val="center"/>
              <w:rPr>
                <w:rFonts w:ascii="Times New Roman" w:hAnsi="Times New Roman"/>
              </w:rPr>
            </w:pPr>
            <w:r w:rsidRPr="009668E0">
              <w:rPr>
                <w:rFonts w:ascii="Times New Roman" w:hAnsi="Times New Roman"/>
              </w:rPr>
              <w:t>Освещение в СМИ проведения</w:t>
            </w:r>
            <w:r w:rsidR="0002584F" w:rsidRPr="009668E0">
              <w:rPr>
                <w:rFonts w:ascii="Times New Roman" w:hAnsi="Times New Roman"/>
              </w:rPr>
              <w:t xml:space="preserve"> Чемпионата</w:t>
            </w:r>
          </w:p>
        </w:tc>
      </w:tr>
      <w:tr w:rsidR="00E6084C" w:rsidTr="00C64085">
        <w:trPr>
          <w:trHeight w:val="127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4C" w:rsidRPr="00C64085" w:rsidRDefault="00C64085" w:rsidP="00C64085">
            <w:pPr>
              <w:tabs>
                <w:tab w:val="left" w:pos="1020"/>
              </w:tabs>
              <w:suppressAutoHyphens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4C" w:rsidRPr="009668E0" w:rsidRDefault="00E6084C" w:rsidP="00D950CC">
            <w:pPr>
              <w:jc w:val="center"/>
              <w:rPr>
                <w:rFonts w:ascii="Times New Roman" w:hAnsi="Times New Roman"/>
              </w:rPr>
            </w:pPr>
            <w:r w:rsidRPr="009668E0">
              <w:rPr>
                <w:rFonts w:ascii="Times New Roman" w:hAnsi="Times New Roman"/>
              </w:rPr>
              <w:t>Перечень документов, регламентирующих процесс подготовки и проведения чемпионата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4C" w:rsidRPr="009668E0" w:rsidRDefault="00430732" w:rsidP="00C64085">
            <w:pPr>
              <w:jc w:val="center"/>
              <w:rPr>
                <w:rFonts w:ascii="Times New Roman" w:hAnsi="Times New Roman"/>
              </w:rPr>
            </w:pPr>
            <w:r w:rsidRPr="009668E0">
              <w:rPr>
                <w:rFonts w:ascii="Times New Roman" w:hAnsi="Times New Roman"/>
              </w:rPr>
              <w:t>Регламент Чемпионата</w:t>
            </w:r>
            <w:r w:rsidR="002C7584" w:rsidRPr="009668E0">
              <w:rPr>
                <w:rFonts w:ascii="Times New Roman" w:hAnsi="Times New Roman"/>
              </w:rPr>
              <w:t xml:space="preserve"> (Том</w:t>
            </w:r>
            <w:proofErr w:type="gramStart"/>
            <w:r w:rsidR="002C7584" w:rsidRPr="009668E0">
              <w:rPr>
                <w:rFonts w:ascii="Times New Roman" w:hAnsi="Times New Roman"/>
              </w:rPr>
              <w:t xml:space="preserve"> А</w:t>
            </w:r>
            <w:proofErr w:type="gramEnd"/>
            <w:r w:rsidR="002C7584" w:rsidRPr="009668E0">
              <w:rPr>
                <w:rFonts w:ascii="Times New Roman" w:hAnsi="Times New Roman"/>
              </w:rPr>
              <w:t>, Том В)</w:t>
            </w:r>
            <w:r w:rsidRPr="009668E0">
              <w:rPr>
                <w:rFonts w:ascii="Times New Roman" w:hAnsi="Times New Roman"/>
              </w:rPr>
              <w:t>;</w:t>
            </w:r>
          </w:p>
          <w:p w:rsidR="00430732" w:rsidRPr="009668E0" w:rsidRDefault="00430732" w:rsidP="00C64085">
            <w:pPr>
              <w:jc w:val="center"/>
              <w:rPr>
                <w:rFonts w:ascii="Times New Roman" w:hAnsi="Times New Roman"/>
              </w:rPr>
            </w:pPr>
          </w:p>
          <w:p w:rsidR="00430732" w:rsidRPr="009668E0" w:rsidRDefault="00E53472" w:rsidP="00C64085">
            <w:pPr>
              <w:jc w:val="center"/>
              <w:rPr>
                <w:rFonts w:ascii="Times New Roman" w:hAnsi="Times New Roman"/>
              </w:rPr>
            </w:pPr>
            <w:r w:rsidRPr="009668E0">
              <w:rPr>
                <w:rFonts w:ascii="Times New Roman" w:hAnsi="Times New Roman"/>
              </w:rPr>
              <w:t>Постановление</w:t>
            </w:r>
            <w:r w:rsidR="00D23F86" w:rsidRPr="009668E0">
              <w:rPr>
                <w:rFonts w:ascii="Times New Roman" w:hAnsi="Times New Roman"/>
              </w:rPr>
              <w:t xml:space="preserve"> Правительства ЕАО, </w:t>
            </w:r>
            <w:r w:rsidR="00DE02A5" w:rsidRPr="009668E0">
              <w:rPr>
                <w:rFonts w:ascii="Times New Roman" w:hAnsi="Times New Roman"/>
              </w:rPr>
              <w:t xml:space="preserve">Приказ </w:t>
            </w:r>
            <w:proofErr w:type="spellStart"/>
            <w:r w:rsidR="00DE02A5" w:rsidRPr="009668E0">
              <w:rPr>
                <w:rFonts w:ascii="Times New Roman" w:hAnsi="Times New Roman"/>
              </w:rPr>
              <w:t>депатамента</w:t>
            </w:r>
            <w:proofErr w:type="spellEnd"/>
            <w:r w:rsidR="00430732" w:rsidRPr="009668E0">
              <w:rPr>
                <w:rFonts w:ascii="Times New Roman" w:hAnsi="Times New Roman"/>
              </w:rPr>
              <w:t xml:space="preserve"> образования Еврейской автономной области о подготовке и проведении Че</w:t>
            </w:r>
            <w:r w:rsidR="00D23F86" w:rsidRPr="009668E0">
              <w:rPr>
                <w:rFonts w:ascii="Times New Roman" w:hAnsi="Times New Roman"/>
              </w:rPr>
              <w:t xml:space="preserve">мпионата, о составе </w:t>
            </w:r>
            <w:r w:rsidRPr="009668E0">
              <w:rPr>
                <w:rFonts w:ascii="Times New Roman" w:hAnsi="Times New Roman"/>
              </w:rPr>
              <w:t>Дирекции чемпионата</w:t>
            </w:r>
            <w:r w:rsidR="00D23F86" w:rsidRPr="009668E0">
              <w:rPr>
                <w:rFonts w:ascii="Times New Roman" w:hAnsi="Times New Roman"/>
              </w:rPr>
              <w:t>.</w:t>
            </w:r>
          </w:p>
        </w:tc>
      </w:tr>
    </w:tbl>
    <w:p w:rsidR="000A7924" w:rsidRDefault="000A7924" w:rsidP="00917F12">
      <w:pPr>
        <w:rPr>
          <w:rFonts w:ascii="Times New Roman" w:hAnsi="Times New Roman"/>
        </w:rPr>
      </w:pPr>
    </w:p>
    <w:p w:rsidR="000A7924" w:rsidRDefault="000A7924" w:rsidP="00917F12">
      <w:pPr>
        <w:rPr>
          <w:rFonts w:ascii="Times New Roman" w:hAnsi="Times New Roman"/>
        </w:rPr>
      </w:pPr>
    </w:p>
    <w:p w:rsidR="000A7924" w:rsidRDefault="000A7924" w:rsidP="00917F12">
      <w:pPr>
        <w:rPr>
          <w:rFonts w:ascii="Times New Roman" w:hAnsi="Times New Roman"/>
        </w:rPr>
      </w:pPr>
    </w:p>
    <w:p w:rsidR="000A7924" w:rsidRDefault="000A7924" w:rsidP="00917F12">
      <w:pPr>
        <w:rPr>
          <w:rFonts w:ascii="Times New Roman" w:hAnsi="Times New Roman"/>
        </w:rPr>
      </w:pPr>
    </w:p>
    <w:p w:rsidR="000A7924" w:rsidRDefault="000A7924" w:rsidP="00917F12">
      <w:pPr>
        <w:rPr>
          <w:rFonts w:ascii="Times New Roman" w:hAnsi="Times New Roman"/>
        </w:rPr>
      </w:pPr>
    </w:p>
    <w:p w:rsidR="00B131C9" w:rsidRPr="00B131C9" w:rsidRDefault="00B131C9" w:rsidP="00917F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B131C9">
        <w:rPr>
          <w:rFonts w:ascii="Times New Roman" w:hAnsi="Times New Roman"/>
        </w:rPr>
        <w:t xml:space="preserve">Руководитель </w:t>
      </w:r>
    </w:p>
    <w:p w:rsidR="00B131C9" w:rsidRPr="00B131C9" w:rsidRDefault="00B131C9" w:rsidP="00917F12">
      <w:pPr>
        <w:rPr>
          <w:rFonts w:ascii="Times New Roman" w:hAnsi="Times New Roman"/>
        </w:rPr>
      </w:pPr>
      <w:r w:rsidRPr="00B131C9">
        <w:rPr>
          <w:rFonts w:ascii="Times New Roman" w:hAnsi="Times New Roman"/>
        </w:rPr>
        <w:t xml:space="preserve">           Регионального центра развития движения </w:t>
      </w:r>
    </w:p>
    <w:p w:rsidR="00B131C9" w:rsidRPr="00B131C9" w:rsidRDefault="00B131C9" w:rsidP="00917F12">
      <w:pPr>
        <w:rPr>
          <w:rFonts w:ascii="Times New Roman" w:hAnsi="Times New Roman"/>
        </w:rPr>
      </w:pPr>
      <w:r w:rsidRPr="00B131C9">
        <w:rPr>
          <w:rFonts w:ascii="Times New Roman" w:hAnsi="Times New Roman"/>
        </w:rPr>
        <w:t xml:space="preserve">          «Абилимпикс» в ЕАО</w:t>
      </w:r>
      <w:r>
        <w:rPr>
          <w:rFonts w:ascii="Times New Roman" w:hAnsi="Times New Roman"/>
        </w:rPr>
        <w:t xml:space="preserve">                                                                              </w:t>
      </w:r>
      <w:r w:rsidR="00A358C2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      Н.Ю.Капинос</w:t>
      </w:r>
    </w:p>
    <w:p w:rsidR="006C291E" w:rsidRPr="00B131C9" w:rsidRDefault="006C291E" w:rsidP="00917F12">
      <w:pPr>
        <w:rPr>
          <w:rFonts w:ascii="Times New Roman" w:hAnsi="Times New Roman"/>
        </w:rPr>
      </w:pPr>
      <w:r w:rsidRPr="00B131C9">
        <w:rPr>
          <w:rFonts w:ascii="Times New Roman" w:hAnsi="Times New Roman"/>
        </w:rPr>
        <w:t xml:space="preserve">       </w:t>
      </w:r>
      <w:r w:rsidR="00B131C9" w:rsidRPr="00B131C9">
        <w:rPr>
          <w:rFonts w:ascii="Times New Roman" w:hAnsi="Times New Roman"/>
        </w:rPr>
        <w:t xml:space="preserve">    </w:t>
      </w:r>
    </w:p>
    <w:sectPr w:rsidR="006C291E" w:rsidRPr="00B131C9" w:rsidSect="0042002F">
      <w:headerReference w:type="default" r:id="rId12"/>
      <w:footerReference w:type="default" r:id="rId13"/>
      <w:pgSz w:w="11900" w:h="16838"/>
      <w:pgMar w:top="1440" w:right="420" w:bottom="0" w:left="520" w:header="170" w:footer="0" w:gutter="0"/>
      <w:cols w:space="720" w:equalWidth="0">
        <w:col w:w="10960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62A" w:rsidRDefault="0047562A" w:rsidP="006515B4">
      <w:r>
        <w:separator/>
      </w:r>
    </w:p>
  </w:endnote>
  <w:endnote w:type="continuationSeparator" w:id="0">
    <w:p w:rsidR="0047562A" w:rsidRDefault="0047562A" w:rsidP="00651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DD9" w:rsidRPr="00C8629E" w:rsidRDefault="00257DD9">
    <w:pPr>
      <w:pStyle w:val="a7"/>
      <w:rPr>
        <w:lang w:val="en-US"/>
      </w:rPr>
    </w:pPr>
  </w:p>
  <w:p w:rsidR="00257DD9" w:rsidRPr="00C64085" w:rsidRDefault="00257DD9" w:rsidP="00FF04C3">
    <w:pPr>
      <w:pStyle w:val="a3"/>
      <w:tabs>
        <w:tab w:val="left" w:pos="1765"/>
      </w:tabs>
      <w:spacing w:before="6"/>
      <w:rPr>
        <w:lang w:val="ru-RU"/>
      </w:rPr>
    </w:pPr>
  </w:p>
  <w:p w:rsidR="00257DD9" w:rsidRPr="00C8629E" w:rsidRDefault="00257DD9">
    <w:pPr>
      <w:pStyle w:val="a7"/>
      <w:rPr>
        <w:lang w:val="en-US"/>
      </w:rPr>
    </w:pPr>
  </w:p>
  <w:p w:rsidR="00257DD9" w:rsidRPr="00C8629E" w:rsidRDefault="00257DD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62A" w:rsidRDefault="0047562A" w:rsidP="006515B4">
      <w:r>
        <w:separator/>
      </w:r>
    </w:p>
  </w:footnote>
  <w:footnote w:type="continuationSeparator" w:id="0">
    <w:p w:rsidR="0047562A" w:rsidRDefault="0047562A" w:rsidP="00651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DD9" w:rsidRDefault="00257DD9" w:rsidP="0036253A">
    <w:pPr>
      <w:pStyle w:val="a5"/>
      <w:tabs>
        <w:tab w:val="clear" w:pos="4677"/>
        <w:tab w:val="clear" w:pos="9355"/>
        <w:tab w:val="left" w:pos="297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5A22"/>
    <w:multiLevelType w:val="hybridMultilevel"/>
    <w:tmpl w:val="30D25A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43901"/>
    <w:multiLevelType w:val="hybridMultilevel"/>
    <w:tmpl w:val="2AE04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F3664"/>
    <w:multiLevelType w:val="hybridMultilevel"/>
    <w:tmpl w:val="9F8C56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5350F"/>
    <w:multiLevelType w:val="hybridMultilevel"/>
    <w:tmpl w:val="F5A20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9155A"/>
    <w:multiLevelType w:val="hybridMultilevel"/>
    <w:tmpl w:val="C8DA0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04BF1"/>
    <w:multiLevelType w:val="hybridMultilevel"/>
    <w:tmpl w:val="34D2A676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6">
    <w:nsid w:val="5DC05BE4"/>
    <w:multiLevelType w:val="hybridMultilevel"/>
    <w:tmpl w:val="B6EAD516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367429D"/>
    <w:multiLevelType w:val="hybridMultilevel"/>
    <w:tmpl w:val="60B8C7C4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6A3665B5"/>
    <w:multiLevelType w:val="hybridMultilevel"/>
    <w:tmpl w:val="3B56A32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>
    <w:nsid w:val="79201BFF"/>
    <w:multiLevelType w:val="hybridMultilevel"/>
    <w:tmpl w:val="8FCE565A"/>
    <w:lvl w:ilvl="0" w:tplc="FD924EB2">
      <w:start w:val="23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0">
    <w:nsid w:val="7FC21ABD"/>
    <w:multiLevelType w:val="hybridMultilevel"/>
    <w:tmpl w:val="045EE4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FB4819"/>
    <w:rsid w:val="00001C51"/>
    <w:rsid w:val="00012BAE"/>
    <w:rsid w:val="000150A8"/>
    <w:rsid w:val="000155E0"/>
    <w:rsid w:val="00016AA6"/>
    <w:rsid w:val="00021000"/>
    <w:rsid w:val="000227E7"/>
    <w:rsid w:val="0002584F"/>
    <w:rsid w:val="00055323"/>
    <w:rsid w:val="00055BA2"/>
    <w:rsid w:val="00056711"/>
    <w:rsid w:val="00060BF8"/>
    <w:rsid w:val="0006281D"/>
    <w:rsid w:val="0006581A"/>
    <w:rsid w:val="000670D1"/>
    <w:rsid w:val="00075C0F"/>
    <w:rsid w:val="0008053B"/>
    <w:rsid w:val="00080823"/>
    <w:rsid w:val="0009279F"/>
    <w:rsid w:val="000945E8"/>
    <w:rsid w:val="000950E5"/>
    <w:rsid w:val="000A39C3"/>
    <w:rsid w:val="000A5A9F"/>
    <w:rsid w:val="000A7924"/>
    <w:rsid w:val="000B0727"/>
    <w:rsid w:val="000B1555"/>
    <w:rsid w:val="000B2FF5"/>
    <w:rsid w:val="000B419F"/>
    <w:rsid w:val="000C3050"/>
    <w:rsid w:val="000C401D"/>
    <w:rsid w:val="000D0BFB"/>
    <w:rsid w:val="000D21E8"/>
    <w:rsid w:val="000E52D5"/>
    <w:rsid w:val="000E5A36"/>
    <w:rsid w:val="000F2393"/>
    <w:rsid w:val="000F3EBA"/>
    <w:rsid w:val="000F7038"/>
    <w:rsid w:val="00103722"/>
    <w:rsid w:val="001053E8"/>
    <w:rsid w:val="00105C95"/>
    <w:rsid w:val="001133D4"/>
    <w:rsid w:val="0012099D"/>
    <w:rsid w:val="001213BA"/>
    <w:rsid w:val="00122F12"/>
    <w:rsid w:val="00124EC7"/>
    <w:rsid w:val="001278C3"/>
    <w:rsid w:val="001369EF"/>
    <w:rsid w:val="00144E72"/>
    <w:rsid w:val="0014553D"/>
    <w:rsid w:val="001510CD"/>
    <w:rsid w:val="0015373F"/>
    <w:rsid w:val="00161D3A"/>
    <w:rsid w:val="00164E7F"/>
    <w:rsid w:val="0016510F"/>
    <w:rsid w:val="00172905"/>
    <w:rsid w:val="001761E9"/>
    <w:rsid w:val="00193425"/>
    <w:rsid w:val="00193F71"/>
    <w:rsid w:val="0019565D"/>
    <w:rsid w:val="001A6543"/>
    <w:rsid w:val="001A7345"/>
    <w:rsid w:val="001B17A1"/>
    <w:rsid w:val="001B48C5"/>
    <w:rsid w:val="001B6476"/>
    <w:rsid w:val="001B7CA7"/>
    <w:rsid w:val="001C23AD"/>
    <w:rsid w:val="001C4EB0"/>
    <w:rsid w:val="001D2698"/>
    <w:rsid w:val="001D4A67"/>
    <w:rsid w:val="001D5CEC"/>
    <w:rsid w:val="001D6185"/>
    <w:rsid w:val="001E416A"/>
    <w:rsid w:val="001E425E"/>
    <w:rsid w:val="001F1DB5"/>
    <w:rsid w:val="001F3CD8"/>
    <w:rsid w:val="001F6BDF"/>
    <w:rsid w:val="001F74F2"/>
    <w:rsid w:val="001F7A2E"/>
    <w:rsid w:val="00201C02"/>
    <w:rsid w:val="00203FCC"/>
    <w:rsid w:val="002205EA"/>
    <w:rsid w:val="00231047"/>
    <w:rsid w:val="00236A17"/>
    <w:rsid w:val="00243E84"/>
    <w:rsid w:val="00245FB5"/>
    <w:rsid w:val="002559F2"/>
    <w:rsid w:val="00257DD9"/>
    <w:rsid w:val="00267E7A"/>
    <w:rsid w:val="00274959"/>
    <w:rsid w:val="00280787"/>
    <w:rsid w:val="00280BDA"/>
    <w:rsid w:val="002830D0"/>
    <w:rsid w:val="002858AE"/>
    <w:rsid w:val="00286E46"/>
    <w:rsid w:val="00294C1F"/>
    <w:rsid w:val="002B34FD"/>
    <w:rsid w:val="002C46EB"/>
    <w:rsid w:val="002C69BE"/>
    <w:rsid w:val="002C7584"/>
    <w:rsid w:val="002D4364"/>
    <w:rsid w:val="002D761F"/>
    <w:rsid w:val="002E01B1"/>
    <w:rsid w:val="002F022B"/>
    <w:rsid w:val="002F6C11"/>
    <w:rsid w:val="003108AF"/>
    <w:rsid w:val="0031364A"/>
    <w:rsid w:val="00321F61"/>
    <w:rsid w:val="00331093"/>
    <w:rsid w:val="0033194A"/>
    <w:rsid w:val="00334D18"/>
    <w:rsid w:val="00337482"/>
    <w:rsid w:val="00351CA5"/>
    <w:rsid w:val="00353462"/>
    <w:rsid w:val="0036125C"/>
    <w:rsid w:val="0036253A"/>
    <w:rsid w:val="003775AB"/>
    <w:rsid w:val="00387A95"/>
    <w:rsid w:val="00394720"/>
    <w:rsid w:val="00394B2D"/>
    <w:rsid w:val="00394BBA"/>
    <w:rsid w:val="00394DB8"/>
    <w:rsid w:val="003956C4"/>
    <w:rsid w:val="00395774"/>
    <w:rsid w:val="003A3AC0"/>
    <w:rsid w:val="003B3D46"/>
    <w:rsid w:val="003C3B58"/>
    <w:rsid w:val="003C6E27"/>
    <w:rsid w:val="003E2C32"/>
    <w:rsid w:val="003F3288"/>
    <w:rsid w:val="003F5546"/>
    <w:rsid w:val="00411150"/>
    <w:rsid w:val="004166DB"/>
    <w:rsid w:val="0042002F"/>
    <w:rsid w:val="004212B0"/>
    <w:rsid w:val="004222B8"/>
    <w:rsid w:val="00430732"/>
    <w:rsid w:val="0043674B"/>
    <w:rsid w:val="0043699C"/>
    <w:rsid w:val="0043733A"/>
    <w:rsid w:val="00440865"/>
    <w:rsid w:val="00444FB1"/>
    <w:rsid w:val="00446DC7"/>
    <w:rsid w:val="00450511"/>
    <w:rsid w:val="00454E13"/>
    <w:rsid w:val="004649C3"/>
    <w:rsid w:val="00465B5F"/>
    <w:rsid w:val="00465F17"/>
    <w:rsid w:val="00472B98"/>
    <w:rsid w:val="0047562A"/>
    <w:rsid w:val="00481BF7"/>
    <w:rsid w:val="00483A1B"/>
    <w:rsid w:val="004A28E2"/>
    <w:rsid w:val="004A5881"/>
    <w:rsid w:val="004B24C0"/>
    <w:rsid w:val="004B653D"/>
    <w:rsid w:val="004B68D6"/>
    <w:rsid w:val="004C2C2C"/>
    <w:rsid w:val="004C45E4"/>
    <w:rsid w:val="004C7F95"/>
    <w:rsid w:val="004E13C1"/>
    <w:rsid w:val="004F3C81"/>
    <w:rsid w:val="00500279"/>
    <w:rsid w:val="005022C5"/>
    <w:rsid w:val="00502E4D"/>
    <w:rsid w:val="005077A0"/>
    <w:rsid w:val="00513896"/>
    <w:rsid w:val="00535E20"/>
    <w:rsid w:val="00537EBC"/>
    <w:rsid w:val="0055572F"/>
    <w:rsid w:val="00563B15"/>
    <w:rsid w:val="00563CE9"/>
    <w:rsid w:val="00566DB3"/>
    <w:rsid w:val="00570DC6"/>
    <w:rsid w:val="005778BF"/>
    <w:rsid w:val="00580EEB"/>
    <w:rsid w:val="005A31B3"/>
    <w:rsid w:val="005B12DE"/>
    <w:rsid w:val="005B383B"/>
    <w:rsid w:val="005B3A9A"/>
    <w:rsid w:val="005B3E97"/>
    <w:rsid w:val="005C4E53"/>
    <w:rsid w:val="005D64CC"/>
    <w:rsid w:val="005D64E5"/>
    <w:rsid w:val="005E0871"/>
    <w:rsid w:val="005E5D05"/>
    <w:rsid w:val="005F3C07"/>
    <w:rsid w:val="00601A59"/>
    <w:rsid w:val="00603312"/>
    <w:rsid w:val="006046B2"/>
    <w:rsid w:val="00606429"/>
    <w:rsid w:val="00613E23"/>
    <w:rsid w:val="00615B5F"/>
    <w:rsid w:val="00617E97"/>
    <w:rsid w:val="00625D74"/>
    <w:rsid w:val="00641005"/>
    <w:rsid w:val="00643817"/>
    <w:rsid w:val="0064660E"/>
    <w:rsid w:val="00647B50"/>
    <w:rsid w:val="006515B4"/>
    <w:rsid w:val="00652F4F"/>
    <w:rsid w:val="006613D3"/>
    <w:rsid w:val="0066664F"/>
    <w:rsid w:val="00666736"/>
    <w:rsid w:val="00672857"/>
    <w:rsid w:val="00674404"/>
    <w:rsid w:val="006763A5"/>
    <w:rsid w:val="0068468C"/>
    <w:rsid w:val="00690FFA"/>
    <w:rsid w:val="00692768"/>
    <w:rsid w:val="00694AA6"/>
    <w:rsid w:val="00695E70"/>
    <w:rsid w:val="006A390B"/>
    <w:rsid w:val="006B0C80"/>
    <w:rsid w:val="006C291E"/>
    <w:rsid w:val="006D0818"/>
    <w:rsid w:val="006D6519"/>
    <w:rsid w:val="006E18C4"/>
    <w:rsid w:val="006E1FBC"/>
    <w:rsid w:val="006E4B92"/>
    <w:rsid w:val="006E7BC5"/>
    <w:rsid w:val="006F28F6"/>
    <w:rsid w:val="006F505F"/>
    <w:rsid w:val="00702065"/>
    <w:rsid w:val="007042C8"/>
    <w:rsid w:val="007061F7"/>
    <w:rsid w:val="00711139"/>
    <w:rsid w:val="00720553"/>
    <w:rsid w:val="00722188"/>
    <w:rsid w:val="00722555"/>
    <w:rsid w:val="007233AE"/>
    <w:rsid w:val="00732B0A"/>
    <w:rsid w:val="00741D96"/>
    <w:rsid w:val="00750A34"/>
    <w:rsid w:val="00752D50"/>
    <w:rsid w:val="00776AC6"/>
    <w:rsid w:val="00782500"/>
    <w:rsid w:val="007A65D5"/>
    <w:rsid w:val="007A66B7"/>
    <w:rsid w:val="007B535F"/>
    <w:rsid w:val="007E27EC"/>
    <w:rsid w:val="007E28FA"/>
    <w:rsid w:val="007F1083"/>
    <w:rsid w:val="007F44E8"/>
    <w:rsid w:val="0082211B"/>
    <w:rsid w:val="008462DB"/>
    <w:rsid w:val="00850AB9"/>
    <w:rsid w:val="00871695"/>
    <w:rsid w:val="0087416F"/>
    <w:rsid w:val="008750EE"/>
    <w:rsid w:val="00876E4C"/>
    <w:rsid w:val="00877B42"/>
    <w:rsid w:val="00882003"/>
    <w:rsid w:val="008847BD"/>
    <w:rsid w:val="008A6069"/>
    <w:rsid w:val="008A6362"/>
    <w:rsid w:val="008A6B4E"/>
    <w:rsid w:val="008B0143"/>
    <w:rsid w:val="008B1F41"/>
    <w:rsid w:val="008C2D78"/>
    <w:rsid w:val="008C2EFE"/>
    <w:rsid w:val="008C5584"/>
    <w:rsid w:val="008E21B2"/>
    <w:rsid w:val="008E3D7A"/>
    <w:rsid w:val="008E40A1"/>
    <w:rsid w:val="008E4202"/>
    <w:rsid w:val="008E60DC"/>
    <w:rsid w:val="008E7EB8"/>
    <w:rsid w:val="008F1155"/>
    <w:rsid w:val="008F42E3"/>
    <w:rsid w:val="008F4C7A"/>
    <w:rsid w:val="008F6A90"/>
    <w:rsid w:val="008F757A"/>
    <w:rsid w:val="008F7F52"/>
    <w:rsid w:val="00907A1B"/>
    <w:rsid w:val="00910A67"/>
    <w:rsid w:val="00911180"/>
    <w:rsid w:val="00914A1C"/>
    <w:rsid w:val="00917F12"/>
    <w:rsid w:val="00930E09"/>
    <w:rsid w:val="00936D19"/>
    <w:rsid w:val="00946141"/>
    <w:rsid w:val="00951098"/>
    <w:rsid w:val="009532F6"/>
    <w:rsid w:val="00956D72"/>
    <w:rsid w:val="00965719"/>
    <w:rsid w:val="009662A0"/>
    <w:rsid w:val="009668E0"/>
    <w:rsid w:val="00980DC0"/>
    <w:rsid w:val="00980F67"/>
    <w:rsid w:val="00994A71"/>
    <w:rsid w:val="009A00F9"/>
    <w:rsid w:val="009A6FB4"/>
    <w:rsid w:val="009B46ED"/>
    <w:rsid w:val="009B6825"/>
    <w:rsid w:val="009C1EFE"/>
    <w:rsid w:val="009C3C53"/>
    <w:rsid w:val="009D2515"/>
    <w:rsid w:val="009D4935"/>
    <w:rsid w:val="009D6FDB"/>
    <w:rsid w:val="009E1273"/>
    <w:rsid w:val="009F6899"/>
    <w:rsid w:val="00A04BD8"/>
    <w:rsid w:val="00A16959"/>
    <w:rsid w:val="00A23708"/>
    <w:rsid w:val="00A31D0C"/>
    <w:rsid w:val="00A3273F"/>
    <w:rsid w:val="00A358C2"/>
    <w:rsid w:val="00A36395"/>
    <w:rsid w:val="00A43CDC"/>
    <w:rsid w:val="00A43EAC"/>
    <w:rsid w:val="00A52127"/>
    <w:rsid w:val="00A5497F"/>
    <w:rsid w:val="00A55A3D"/>
    <w:rsid w:val="00A56033"/>
    <w:rsid w:val="00A574D1"/>
    <w:rsid w:val="00A60016"/>
    <w:rsid w:val="00A605C8"/>
    <w:rsid w:val="00A65C7D"/>
    <w:rsid w:val="00A6636B"/>
    <w:rsid w:val="00A715F5"/>
    <w:rsid w:val="00A814E3"/>
    <w:rsid w:val="00A8492C"/>
    <w:rsid w:val="00A96CBD"/>
    <w:rsid w:val="00AA3944"/>
    <w:rsid w:val="00AA42BD"/>
    <w:rsid w:val="00AC1B7B"/>
    <w:rsid w:val="00AC5D95"/>
    <w:rsid w:val="00AC7EEA"/>
    <w:rsid w:val="00AD0D1C"/>
    <w:rsid w:val="00AD5855"/>
    <w:rsid w:val="00AD7385"/>
    <w:rsid w:val="00AE55DD"/>
    <w:rsid w:val="00B023EA"/>
    <w:rsid w:val="00B039D3"/>
    <w:rsid w:val="00B131C9"/>
    <w:rsid w:val="00B13830"/>
    <w:rsid w:val="00B23953"/>
    <w:rsid w:val="00B26D42"/>
    <w:rsid w:val="00B30F45"/>
    <w:rsid w:val="00B32306"/>
    <w:rsid w:val="00B351B0"/>
    <w:rsid w:val="00B36A03"/>
    <w:rsid w:val="00B41121"/>
    <w:rsid w:val="00B46192"/>
    <w:rsid w:val="00B4762E"/>
    <w:rsid w:val="00B510F9"/>
    <w:rsid w:val="00B57CB4"/>
    <w:rsid w:val="00B61023"/>
    <w:rsid w:val="00B64A60"/>
    <w:rsid w:val="00B678DA"/>
    <w:rsid w:val="00B7569A"/>
    <w:rsid w:val="00B75E9A"/>
    <w:rsid w:val="00B86AD5"/>
    <w:rsid w:val="00B87F51"/>
    <w:rsid w:val="00B94D29"/>
    <w:rsid w:val="00B97493"/>
    <w:rsid w:val="00BA3890"/>
    <w:rsid w:val="00BB1B92"/>
    <w:rsid w:val="00BB2BF0"/>
    <w:rsid w:val="00BB61F4"/>
    <w:rsid w:val="00BC697E"/>
    <w:rsid w:val="00BD4100"/>
    <w:rsid w:val="00BF5E87"/>
    <w:rsid w:val="00BF76C7"/>
    <w:rsid w:val="00C05FE1"/>
    <w:rsid w:val="00C06127"/>
    <w:rsid w:val="00C0731D"/>
    <w:rsid w:val="00C122B8"/>
    <w:rsid w:val="00C214A7"/>
    <w:rsid w:val="00C22900"/>
    <w:rsid w:val="00C24476"/>
    <w:rsid w:val="00C37143"/>
    <w:rsid w:val="00C377EF"/>
    <w:rsid w:val="00C57BFA"/>
    <w:rsid w:val="00C64085"/>
    <w:rsid w:val="00C70C20"/>
    <w:rsid w:val="00C70F06"/>
    <w:rsid w:val="00C72ADB"/>
    <w:rsid w:val="00C7416A"/>
    <w:rsid w:val="00C8629E"/>
    <w:rsid w:val="00C8666A"/>
    <w:rsid w:val="00C87B18"/>
    <w:rsid w:val="00C970FA"/>
    <w:rsid w:val="00C97395"/>
    <w:rsid w:val="00C97CAF"/>
    <w:rsid w:val="00CA4765"/>
    <w:rsid w:val="00CA7D3F"/>
    <w:rsid w:val="00CB263D"/>
    <w:rsid w:val="00CB4AC3"/>
    <w:rsid w:val="00CB7D23"/>
    <w:rsid w:val="00CC0DB7"/>
    <w:rsid w:val="00CC2B2B"/>
    <w:rsid w:val="00CC3989"/>
    <w:rsid w:val="00CC3A8C"/>
    <w:rsid w:val="00CD4488"/>
    <w:rsid w:val="00CE0DA2"/>
    <w:rsid w:val="00CE6FEB"/>
    <w:rsid w:val="00D00A88"/>
    <w:rsid w:val="00D0314B"/>
    <w:rsid w:val="00D0488A"/>
    <w:rsid w:val="00D0612F"/>
    <w:rsid w:val="00D07839"/>
    <w:rsid w:val="00D10966"/>
    <w:rsid w:val="00D114E5"/>
    <w:rsid w:val="00D13CAB"/>
    <w:rsid w:val="00D16CE6"/>
    <w:rsid w:val="00D20447"/>
    <w:rsid w:val="00D20FE7"/>
    <w:rsid w:val="00D23F86"/>
    <w:rsid w:val="00D318F2"/>
    <w:rsid w:val="00D32042"/>
    <w:rsid w:val="00D35685"/>
    <w:rsid w:val="00D37EF4"/>
    <w:rsid w:val="00D40767"/>
    <w:rsid w:val="00D54FC4"/>
    <w:rsid w:val="00D75EEB"/>
    <w:rsid w:val="00D84348"/>
    <w:rsid w:val="00D86FBD"/>
    <w:rsid w:val="00D906C3"/>
    <w:rsid w:val="00D950CC"/>
    <w:rsid w:val="00DA0D1E"/>
    <w:rsid w:val="00DA393C"/>
    <w:rsid w:val="00DB077E"/>
    <w:rsid w:val="00DB3456"/>
    <w:rsid w:val="00DB47C1"/>
    <w:rsid w:val="00DB5395"/>
    <w:rsid w:val="00DB597A"/>
    <w:rsid w:val="00DD3DB8"/>
    <w:rsid w:val="00DD4200"/>
    <w:rsid w:val="00DE02A5"/>
    <w:rsid w:val="00DE1D34"/>
    <w:rsid w:val="00DE4379"/>
    <w:rsid w:val="00DF5452"/>
    <w:rsid w:val="00E03088"/>
    <w:rsid w:val="00E05C77"/>
    <w:rsid w:val="00E2606F"/>
    <w:rsid w:val="00E31E3E"/>
    <w:rsid w:val="00E343B5"/>
    <w:rsid w:val="00E37B05"/>
    <w:rsid w:val="00E52440"/>
    <w:rsid w:val="00E53472"/>
    <w:rsid w:val="00E6084C"/>
    <w:rsid w:val="00E6125A"/>
    <w:rsid w:val="00E70AB7"/>
    <w:rsid w:val="00E70F1F"/>
    <w:rsid w:val="00E74120"/>
    <w:rsid w:val="00E77B40"/>
    <w:rsid w:val="00E77D32"/>
    <w:rsid w:val="00E80170"/>
    <w:rsid w:val="00E8038C"/>
    <w:rsid w:val="00E826E8"/>
    <w:rsid w:val="00E82AEA"/>
    <w:rsid w:val="00E85C80"/>
    <w:rsid w:val="00E87C2B"/>
    <w:rsid w:val="00E92C4F"/>
    <w:rsid w:val="00E97A54"/>
    <w:rsid w:val="00EA3EE2"/>
    <w:rsid w:val="00EB1999"/>
    <w:rsid w:val="00EB6562"/>
    <w:rsid w:val="00ED1F86"/>
    <w:rsid w:val="00ED248F"/>
    <w:rsid w:val="00ED7E5E"/>
    <w:rsid w:val="00EE0BE6"/>
    <w:rsid w:val="00EE1F97"/>
    <w:rsid w:val="00EE26AC"/>
    <w:rsid w:val="00EE45B2"/>
    <w:rsid w:val="00EE463B"/>
    <w:rsid w:val="00EF46EC"/>
    <w:rsid w:val="00F01668"/>
    <w:rsid w:val="00F061D6"/>
    <w:rsid w:val="00F17224"/>
    <w:rsid w:val="00F1768F"/>
    <w:rsid w:val="00F24061"/>
    <w:rsid w:val="00F244DA"/>
    <w:rsid w:val="00F24EC8"/>
    <w:rsid w:val="00F31F86"/>
    <w:rsid w:val="00F4134F"/>
    <w:rsid w:val="00F43637"/>
    <w:rsid w:val="00F45DE2"/>
    <w:rsid w:val="00F46983"/>
    <w:rsid w:val="00F56A54"/>
    <w:rsid w:val="00F60771"/>
    <w:rsid w:val="00F65BE3"/>
    <w:rsid w:val="00F70447"/>
    <w:rsid w:val="00F811F3"/>
    <w:rsid w:val="00F86B27"/>
    <w:rsid w:val="00F90502"/>
    <w:rsid w:val="00F91346"/>
    <w:rsid w:val="00F929FB"/>
    <w:rsid w:val="00F95931"/>
    <w:rsid w:val="00F96E76"/>
    <w:rsid w:val="00FB1E19"/>
    <w:rsid w:val="00FB4819"/>
    <w:rsid w:val="00FC3B7C"/>
    <w:rsid w:val="00FE2DA0"/>
    <w:rsid w:val="00FE4B79"/>
    <w:rsid w:val="00FF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19"/>
    <w:pPr>
      <w:suppressAutoHyphens/>
    </w:pPr>
    <w:rPr>
      <w:rFonts w:ascii="Cambria" w:eastAsia="MS Mincho" w:hAnsi="Cambria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9"/>
    <w:qFormat/>
    <w:locked/>
    <w:rsid w:val="008462DB"/>
    <w:pPr>
      <w:suppressAutoHyphens w:val="0"/>
      <w:autoSpaceDE w:val="0"/>
      <w:autoSpaceDN w:val="0"/>
      <w:adjustRightInd w:val="0"/>
      <w:outlineLvl w:val="0"/>
    </w:pPr>
    <w:rPr>
      <w:rFonts w:ascii="Times New Roman CYR" w:eastAsia="Calibri" w:hAnsi="Times New Roman CYR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35685"/>
    <w:pPr>
      <w:widowControl w:val="0"/>
      <w:spacing w:before="4"/>
    </w:pPr>
    <w:rPr>
      <w:rFonts w:ascii="Calibri" w:eastAsia="Times New Roman" w:hAnsi="Calibri" w:cs="Calibri"/>
      <w:b/>
      <w:bCs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uiPriority w:val="99"/>
    <w:locked/>
    <w:rsid w:val="00D35685"/>
    <w:rPr>
      <w:rFonts w:ascii="Calibri" w:eastAsia="Times New Roman" w:hAnsi="Calibri" w:cs="Calibri"/>
      <w:b/>
      <w:bCs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6515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515B4"/>
    <w:rPr>
      <w:rFonts w:cs="Times New Roman"/>
    </w:rPr>
  </w:style>
  <w:style w:type="paragraph" w:styleId="a7">
    <w:name w:val="footer"/>
    <w:basedOn w:val="a"/>
    <w:link w:val="a8"/>
    <w:uiPriority w:val="99"/>
    <w:rsid w:val="006515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6515B4"/>
    <w:rPr>
      <w:rFonts w:cs="Times New Roman"/>
    </w:rPr>
  </w:style>
  <w:style w:type="paragraph" w:styleId="a9">
    <w:name w:val="Normal (Web)"/>
    <w:basedOn w:val="a"/>
    <w:uiPriority w:val="99"/>
    <w:rsid w:val="00FB4819"/>
    <w:pPr>
      <w:spacing w:before="280" w:after="280"/>
    </w:pPr>
    <w:rPr>
      <w:rFonts w:ascii="Times New Roman" w:eastAsia="Times New Roman" w:hAnsi="Times New Roman"/>
    </w:rPr>
  </w:style>
  <w:style w:type="table" w:styleId="aa">
    <w:name w:val="Table Grid"/>
    <w:basedOn w:val="a1"/>
    <w:uiPriority w:val="99"/>
    <w:rsid w:val="009D2515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5497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16CE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D16CE6"/>
    <w:rPr>
      <w:rFonts w:ascii="Segoe UI" w:eastAsia="MS Mincho" w:hAnsi="Segoe UI" w:cs="Segoe UI"/>
      <w:sz w:val="18"/>
      <w:szCs w:val="18"/>
      <w:lang w:eastAsia="ja-JP"/>
    </w:rPr>
  </w:style>
  <w:style w:type="character" w:styleId="ae">
    <w:name w:val="Hyperlink"/>
    <w:uiPriority w:val="99"/>
    <w:unhideWhenUsed/>
    <w:rsid w:val="00E826E8"/>
    <w:rPr>
      <w:color w:val="0000FF"/>
      <w:u w:val="single"/>
    </w:rPr>
  </w:style>
  <w:style w:type="paragraph" w:styleId="af">
    <w:name w:val="endnote text"/>
    <w:basedOn w:val="a"/>
    <w:link w:val="af0"/>
    <w:uiPriority w:val="99"/>
    <w:unhideWhenUsed/>
    <w:rsid w:val="00917F12"/>
    <w:pPr>
      <w:suppressAutoHyphens w:val="0"/>
    </w:pPr>
    <w:rPr>
      <w:rFonts w:ascii="Times New Roman" w:eastAsia="Times New Roman" w:hAnsi="Times New Roman"/>
      <w:lang w:eastAsia="ru-RU"/>
    </w:rPr>
  </w:style>
  <w:style w:type="character" w:customStyle="1" w:styleId="af0">
    <w:name w:val="Текст концевой сноски Знак"/>
    <w:basedOn w:val="a0"/>
    <w:link w:val="af"/>
    <w:uiPriority w:val="99"/>
    <w:rsid w:val="00917F12"/>
    <w:rPr>
      <w:sz w:val="24"/>
      <w:szCs w:val="24"/>
    </w:rPr>
  </w:style>
  <w:style w:type="character" w:styleId="af1">
    <w:name w:val="endnote reference"/>
    <w:uiPriority w:val="99"/>
    <w:unhideWhenUsed/>
    <w:rsid w:val="00917F12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17F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17F12"/>
    <w:rPr>
      <w:rFonts w:ascii="Courier New" w:hAnsi="Courier New" w:cs="Courier New"/>
    </w:rPr>
  </w:style>
  <w:style w:type="character" w:styleId="af2">
    <w:name w:val="annotation reference"/>
    <w:basedOn w:val="a0"/>
    <w:uiPriority w:val="99"/>
    <w:semiHidden/>
    <w:unhideWhenUsed/>
    <w:rsid w:val="00CC3A8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C3A8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C3A8C"/>
    <w:rPr>
      <w:rFonts w:ascii="Cambria" w:eastAsia="MS Mincho" w:hAnsi="Cambria"/>
      <w:lang w:eastAsia="ja-JP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C3A8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C3A8C"/>
    <w:rPr>
      <w:rFonts w:ascii="Cambria" w:eastAsia="MS Mincho" w:hAnsi="Cambria"/>
      <w:b/>
      <w:bCs/>
      <w:lang w:eastAsia="ja-JP"/>
    </w:rPr>
  </w:style>
  <w:style w:type="paragraph" w:customStyle="1" w:styleId="Default">
    <w:name w:val="Default"/>
    <w:rsid w:val="00D23F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7">
    <w:name w:val="Strong"/>
    <w:basedOn w:val="a0"/>
    <w:uiPriority w:val="22"/>
    <w:qFormat/>
    <w:locked/>
    <w:rsid w:val="00563CE9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8462DB"/>
    <w:rPr>
      <w:rFonts w:ascii="Times New Roman CYR" w:eastAsia="Calibri" w:hAnsi="Times New Roman CYR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teh79@post.eao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lesy_29_09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witter.com/komobrEA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liteheao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053;&#1072;&#1089;&#1090;&#1088;&#1072;&#1080;&#1074;&#1072;&#1077;&#1084;&#1099;&#1077;%20&#1096;&#1072;&#1073;&#1083;&#1086;&#1085;&#1099;%20Office\red+bl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DA8AA-3A14-4872-8310-ABC961BE1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red+blue</Template>
  <TotalTime>305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Финал V Национального чемпионата «Молодые профессионалы» (WorldSkills Russia) 2017</vt:lpstr>
    </vt:vector>
  </TitlesOfParts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Финал V Национального чемпионата «Молодые профессионалы» (WorldSkills Russia) 2017</dc:title>
  <dc:creator>WorldSkills Russia</dc:creator>
  <cp:lastModifiedBy>WorldSkills</cp:lastModifiedBy>
  <cp:revision>26</cp:revision>
  <cp:lastPrinted>2022-03-10T04:56:00Z</cp:lastPrinted>
  <dcterms:created xsi:type="dcterms:W3CDTF">2019-02-21T01:07:00Z</dcterms:created>
  <dcterms:modified xsi:type="dcterms:W3CDTF">2022-03-10T05:46:00Z</dcterms:modified>
</cp:coreProperties>
</file>